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E249D" w14:textId="77777777" w:rsidR="00AC79A3" w:rsidRPr="0034771A" w:rsidRDefault="00AC79A3" w:rsidP="001D31CC">
      <w:pPr>
        <w:pStyle w:val="a4"/>
        <w:ind w:leftChars="800" w:left="1680"/>
        <w:rPr>
          <w:rFonts w:ascii="ＭＳ 明朝" w:eastAsia="ＭＳ 明朝" w:hAnsi="ＭＳ 明朝"/>
          <w:b/>
          <w:bCs/>
          <w:sz w:val="28"/>
        </w:rPr>
      </w:pPr>
      <w:r w:rsidRPr="0034771A">
        <w:rPr>
          <w:rFonts w:ascii="ＭＳ 明朝" w:eastAsia="ＭＳ 明朝" w:hAnsi="ＭＳ 明朝" w:hint="eastAsia"/>
          <w:b/>
          <w:bCs/>
          <w:sz w:val="28"/>
        </w:rPr>
        <w:t>分子結晶の光メカニカル屈曲とそのメカニズム</w:t>
      </w:r>
    </w:p>
    <w:p w14:paraId="73AF9577" w14:textId="77777777" w:rsidR="00AC79A3" w:rsidRPr="001D31CC" w:rsidRDefault="00AC79A3" w:rsidP="001D31CC">
      <w:pPr>
        <w:pStyle w:val="a4"/>
        <w:ind w:leftChars="800" w:left="1680"/>
        <w:rPr>
          <w:rFonts w:ascii="Times New Roman" w:eastAsia="ＭＳ 明朝" w:hAnsi="Times New Roman"/>
          <w:sz w:val="22"/>
          <w:szCs w:val="22"/>
        </w:rPr>
      </w:pPr>
      <w:r w:rsidRPr="001D31CC">
        <w:rPr>
          <w:rFonts w:ascii="Times New Roman" w:eastAsia="ＭＳ 明朝" w:hAnsi="Times New Roman"/>
          <w:sz w:val="22"/>
          <w:szCs w:val="22"/>
        </w:rPr>
        <w:t>（</w:t>
      </w:r>
      <w:r w:rsidR="00636C29" w:rsidRPr="001D31CC">
        <w:rPr>
          <w:rFonts w:ascii="Times New Roman" w:eastAsia="ＭＳ 明朝" w:hAnsi="Times New Roman"/>
          <w:sz w:val="22"/>
          <w:szCs w:val="22"/>
        </w:rPr>
        <w:t>東</w:t>
      </w:r>
      <w:r w:rsidRPr="001D31CC">
        <w:rPr>
          <w:rFonts w:ascii="Times New Roman" w:eastAsia="ＭＳ 明朝" w:hAnsi="Times New Roman"/>
          <w:sz w:val="22"/>
          <w:szCs w:val="22"/>
        </w:rPr>
        <w:t>大院</w:t>
      </w:r>
      <w:r w:rsidR="00636C29" w:rsidRPr="001D31CC">
        <w:rPr>
          <w:rFonts w:ascii="Times New Roman" w:eastAsia="ＭＳ 明朝" w:hAnsi="Times New Roman"/>
          <w:sz w:val="22"/>
          <w:szCs w:val="22"/>
        </w:rPr>
        <w:t>工</w:t>
      </w:r>
      <w:r w:rsidR="00561DF2" w:rsidRPr="001D31CC">
        <w:rPr>
          <w:rFonts w:ascii="Times New Roman" w:eastAsia="ＭＳ 明朝" w:hAnsi="Times New Roman"/>
          <w:sz w:val="22"/>
          <w:szCs w:val="22"/>
          <w:vertAlign w:val="superscript"/>
        </w:rPr>
        <w:t>1</w:t>
      </w:r>
      <w:r w:rsidR="00430C60" w:rsidRPr="001D31CC">
        <w:rPr>
          <w:rFonts w:ascii="Times New Roman" w:eastAsia="ＭＳ 明朝" w:hAnsi="Times New Roman"/>
          <w:sz w:val="22"/>
          <w:szCs w:val="22"/>
        </w:rPr>
        <w:t>・</w:t>
      </w:r>
      <w:r w:rsidR="00561DF2" w:rsidRPr="001D31CC">
        <w:rPr>
          <w:rFonts w:ascii="Times New Roman" w:eastAsia="ＭＳ 明朝" w:hAnsi="Times New Roman"/>
          <w:sz w:val="22"/>
          <w:szCs w:val="22"/>
        </w:rPr>
        <w:t>東北大院理</w:t>
      </w:r>
      <w:r w:rsidR="00561DF2" w:rsidRPr="001D31CC">
        <w:rPr>
          <w:rFonts w:ascii="Times New Roman" w:eastAsia="ＭＳ 明朝" w:hAnsi="Times New Roman"/>
          <w:sz w:val="22"/>
          <w:szCs w:val="22"/>
          <w:vertAlign w:val="superscript"/>
        </w:rPr>
        <w:t>2</w:t>
      </w:r>
      <w:r w:rsidRPr="001D31CC">
        <w:rPr>
          <w:rFonts w:ascii="Times New Roman" w:eastAsia="ＭＳ 明朝" w:hAnsi="Times New Roman"/>
          <w:sz w:val="22"/>
          <w:szCs w:val="22"/>
        </w:rPr>
        <w:t>）</w:t>
      </w:r>
      <w:r w:rsidR="00EF1F2F" w:rsidRPr="001D31CC">
        <w:rPr>
          <w:rFonts w:ascii="ＭＳ 明朝" w:eastAsia="ＭＳ 明朝" w:hAnsi="ＭＳ 明朝" w:hint="eastAsia"/>
          <w:bCs/>
          <w:sz w:val="22"/>
          <w:szCs w:val="22"/>
        </w:rPr>
        <w:t>○日本</w:t>
      </w:r>
      <w:r w:rsidR="00AF3221" w:rsidRPr="001D31CC">
        <w:rPr>
          <w:rFonts w:ascii="Times New Roman" w:eastAsia="ＭＳ 明朝" w:hAnsi="Times New Roman"/>
          <w:sz w:val="22"/>
          <w:szCs w:val="22"/>
        </w:rPr>
        <w:t xml:space="preserve"> </w:t>
      </w:r>
      <w:r w:rsidR="00EF1F2F" w:rsidRPr="001D31CC">
        <w:rPr>
          <w:rFonts w:ascii="Times New Roman" w:eastAsia="ＭＳ 明朝" w:hAnsi="Times New Roman" w:hint="eastAsia"/>
          <w:sz w:val="22"/>
          <w:szCs w:val="22"/>
        </w:rPr>
        <w:t>光太</w:t>
      </w:r>
      <w:r w:rsidR="00561DF2" w:rsidRPr="001D31CC">
        <w:rPr>
          <w:rFonts w:ascii="Times New Roman" w:eastAsia="ＭＳ 明朝" w:hAnsi="Times New Roman"/>
          <w:sz w:val="22"/>
          <w:szCs w:val="22"/>
          <w:vertAlign w:val="superscript"/>
        </w:rPr>
        <w:t>1</w:t>
      </w:r>
      <w:r w:rsidRPr="001D31CC">
        <w:rPr>
          <w:rFonts w:ascii="Times New Roman" w:eastAsia="ＭＳ 明朝" w:hAnsi="Times New Roman"/>
          <w:sz w:val="22"/>
          <w:szCs w:val="22"/>
        </w:rPr>
        <w:t>・</w:t>
      </w:r>
      <w:r w:rsidR="00636C29" w:rsidRPr="001D31CC">
        <w:rPr>
          <w:rFonts w:ascii="Times New Roman" w:eastAsia="ＭＳ 明朝" w:hAnsi="Times New Roman"/>
          <w:sz w:val="22"/>
          <w:szCs w:val="22"/>
        </w:rPr>
        <w:t>研</w:t>
      </w:r>
      <w:r w:rsidR="00430C60" w:rsidRPr="001D31CC">
        <w:rPr>
          <w:rFonts w:ascii="Times New Roman" w:eastAsia="ＭＳ 明朝" w:hAnsi="Times New Roman"/>
          <w:sz w:val="22"/>
          <w:szCs w:val="22"/>
        </w:rPr>
        <w:t xml:space="preserve"> </w:t>
      </w:r>
      <w:r w:rsidR="00636C29" w:rsidRPr="001D31CC">
        <w:rPr>
          <w:rFonts w:ascii="Times New Roman" w:eastAsia="ＭＳ 明朝" w:hAnsi="Times New Roman"/>
          <w:sz w:val="22"/>
          <w:szCs w:val="22"/>
        </w:rPr>
        <w:t>光一</w:t>
      </w:r>
      <w:r w:rsidR="00561DF2" w:rsidRPr="001D31CC">
        <w:rPr>
          <w:rFonts w:ascii="Times New Roman" w:eastAsia="ＭＳ 明朝" w:hAnsi="Times New Roman"/>
          <w:sz w:val="22"/>
          <w:szCs w:val="22"/>
          <w:vertAlign w:val="superscript"/>
        </w:rPr>
        <w:t>2</w:t>
      </w:r>
      <w:r w:rsidRPr="001D31CC">
        <w:rPr>
          <w:rFonts w:ascii="Times New Roman" w:eastAsia="ＭＳ 明朝" w:hAnsi="Times New Roman"/>
          <w:sz w:val="22"/>
          <w:szCs w:val="22"/>
        </w:rPr>
        <w:t>・</w:t>
      </w:r>
      <w:r w:rsidR="00636C29" w:rsidRPr="001D31CC">
        <w:rPr>
          <w:rFonts w:ascii="Times New Roman" w:eastAsia="ＭＳ 明朝" w:hAnsi="Times New Roman"/>
          <w:sz w:val="22"/>
          <w:szCs w:val="22"/>
        </w:rPr>
        <w:t>光</w:t>
      </w:r>
      <w:r w:rsidR="0014278B" w:rsidRPr="001D31CC">
        <w:rPr>
          <w:rFonts w:ascii="Times New Roman" w:eastAsia="ＭＳ 明朝" w:hAnsi="Times New Roman"/>
          <w:sz w:val="22"/>
          <w:szCs w:val="22"/>
        </w:rPr>
        <w:t>石</w:t>
      </w:r>
      <w:r w:rsidR="00430C60" w:rsidRPr="001D31CC">
        <w:rPr>
          <w:rFonts w:ascii="Times New Roman" w:eastAsia="ＭＳ 明朝" w:hAnsi="Times New Roman"/>
          <w:sz w:val="22"/>
          <w:szCs w:val="22"/>
        </w:rPr>
        <w:t xml:space="preserve"> </w:t>
      </w:r>
      <w:r w:rsidR="002E0526" w:rsidRPr="001D31CC">
        <w:rPr>
          <w:rFonts w:ascii="Times New Roman" w:eastAsia="ＭＳ 明朝" w:hAnsi="Times New Roman"/>
          <w:sz w:val="22"/>
          <w:szCs w:val="22"/>
        </w:rPr>
        <w:t>陽子</w:t>
      </w:r>
      <w:r w:rsidR="00561DF2" w:rsidRPr="001D31CC">
        <w:rPr>
          <w:rFonts w:ascii="Times New Roman" w:eastAsia="ＭＳ 明朝" w:hAnsi="Times New Roman"/>
          <w:sz w:val="22"/>
          <w:szCs w:val="22"/>
          <w:vertAlign w:val="superscript"/>
        </w:rPr>
        <w:t>1</w:t>
      </w:r>
    </w:p>
    <w:p w14:paraId="3205EECB" w14:textId="77777777" w:rsidR="00561DF2" w:rsidRPr="001D31CC" w:rsidRDefault="00AC79A3" w:rsidP="001D31CC">
      <w:pPr>
        <w:ind w:leftChars="800" w:left="1680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/>
          <w:bCs/>
          <w:sz w:val="22"/>
          <w:szCs w:val="22"/>
        </w:rPr>
        <w:t xml:space="preserve">Photomechanical bending and the mechanism of molecular crystals </w:t>
      </w:r>
    </w:p>
    <w:p w14:paraId="28A69F44" w14:textId="77777777" w:rsidR="002E0526" w:rsidRPr="001D31CC" w:rsidRDefault="003935C3" w:rsidP="001D31CC">
      <w:pPr>
        <w:ind w:leftChars="800" w:left="1680"/>
        <w:rPr>
          <w:rFonts w:ascii="Times New Roman" w:hAnsi="Times New Roman"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(</w:t>
      </w:r>
      <w:r w:rsidRPr="001D31CC">
        <w:rPr>
          <w:rFonts w:ascii="Times New Roman" w:hAnsi="Times New Roman"/>
          <w:sz w:val="22"/>
          <w:szCs w:val="22"/>
          <w:vertAlign w:val="superscript"/>
        </w:rPr>
        <w:t>1</w:t>
      </w:r>
      <w:r w:rsidRPr="001D31CC">
        <w:rPr>
          <w:rFonts w:ascii="Times New Roman" w:hAnsi="Times New Roman"/>
          <w:sz w:val="22"/>
          <w:szCs w:val="22"/>
        </w:rPr>
        <w:t xml:space="preserve">The Univ. Tokyo; </w:t>
      </w:r>
      <w:r w:rsidRPr="001D31CC">
        <w:rPr>
          <w:rFonts w:ascii="Times New Roman" w:hAnsi="Times New Roman"/>
          <w:sz w:val="22"/>
          <w:szCs w:val="22"/>
          <w:vertAlign w:val="superscript"/>
        </w:rPr>
        <w:t>2</w:t>
      </w:r>
      <w:r w:rsidRPr="001D31CC">
        <w:rPr>
          <w:rFonts w:ascii="Times New Roman" w:hAnsi="Times New Roman"/>
          <w:sz w:val="22"/>
          <w:szCs w:val="22"/>
        </w:rPr>
        <w:t>Tohoku Univ.</w:t>
      </w:r>
      <w:r w:rsidRPr="001D31CC">
        <w:rPr>
          <w:rFonts w:ascii="Times New Roman" w:hAnsi="Times New Roman"/>
          <w:bCs/>
          <w:sz w:val="22"/>
          <w:szCs w:val="22"/>
        </w:rPr>
        <w:t xml:space="preserve">) </w:t>
      </w:r>
      <w:r w:rsidRPr="001D31CC">
        <w:rPr>
          <w:rFonts w:ascii="Times New Roman" w:hAnsi="Times New Roman"/>
          <w:bCs/>
          <w:sz w:val="22"/>
          <w:szCs w:val="22"/>
          <w:u w:val="single"/>
        </w:rPr>
        <w:t>NIHON, Kota</w:t>
      </w:r>
      <w:r w:rsidRPr="001D31CC">
        <w:rPr>
          <w:rFonts w:ascii="Times New Roman" w:hAnsi="Times New Roman"/>
          <w:sz w:val="22"/>
          <w:szCs w:val="22"/>
          <w:vertAlign w:val="superscript"/>
        </w:rPr>
        <w:t>1</w:t>
      </w:r>
      <w:r w:rsidRPr="001D31CC">
        <w:rPr>
          <w:rFonts w:ascii="Times New Roman" w:hAnsi="Times New Roman"/>
          <w:bCs/>
          <w:sz w:val="22"/>
          <w:szCs w:val="22"/>
        </w:rPr>
        <w:t>; KEN, Koichi</w:t>
      </w:r>
      <w:r w:rsidRPr="001D31CC">
        <w:rPr>
          <w:rFonts w:ascii="Times New Roman" w:hAnsi="Times New Roman"/>
          <w:sz w:val="22"/>
          <w:szCs w:val="22"/>
          <w:vertAlign w:val="superscript"/>
        </w:rPr>
        <w:t>2</w:t>
      </w:r>
      <w:r w:rsidRPr="001D31CC">
        <w:rPr>
          <w:rFonts w:ascii="Times New Roman" w:hAnsi="Times New Roman"/>
          <w:bCs/>
          <w:sz w:val="22"/>
          <w:szCs w:val="22"/>
        </w:rPr>
        <w:t>; MITSUISHI, Yoko</w:t>
      </w:r>
      <w:r w:rsidRPr="001D31CC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1B38AC0D" w14:textId="77777777" w:rsidR="00AC79A3" w:rsidRPr="001D31CC" w:rsidRDefault="00AC79A3" w:rsidP="001D31CC">
      <w:pPr>
        <w:rPr>
          <w:rFonts w:ascii="Times New Roman" w:hAnsi="Times New Roman"/>
          <w:sz w:val="22"/>
          <w:szCs w:val="22"/>
        </w:rPr>
      </w:pPr>
    </w:p>
    <w:p w14:paraId="682D38F9" w14:textId="77777777" w:rsidR="00E24A10" w:rsidRPr="001D31CC" w:rsidRDefault="00E24A10" w:rsidP="001D31CC">
      <w:pPr>
        <w:pStyle w:val="a3"/>
        <w:rPr>
          <w:rFonts w:ascii="Times New Roman" w:eastAsia="ＭＳ 明朝" w:hAnsi="Times New Roman"/>
          <w:color w:val="FF0000"/>
          <w:sz w:val="22"/>
          <w:szCs w:val="22"/>
        </w:rPr>
      </w:pPr>
      <w:r w:rsidRPr="00CA6EEF">
        <w:rPr>
          <w:rFonts w:ascii="Times New Roman" w:eastAsia="ＭＳ 明朝" w:hAnsi="Times New Roman"/>
          <w:sz w:val="22"/>
          <w:szCs w:val="22"/>
        </w:rPr>
        <w:t>Abstract:</w:t>
      </w:r>
      <w:r w:rsidRPr="001D31CC">
        <w:rPr>
          <w:rFonts w:ascii="Times New Roman" w:eastAsia="ＭＳ 明朝" w:hAnsi="Times New Roman"/>
          <w:color w:val="FF0000"/>
          <w:sz w:val="22"/>
          <w:szCs w:val="22"/>
        </w:rPr>
        <w:t xml:space="preserve"> (</w:t>
      </w:r>
      <w:r w:rsidRPr="001D31CC">
        <w:rPr>
          <w:rFonts w:ascii="Times New Roman" w:eastAsia="ＭＳ 明朝" w:hAnsi="Times New Roman"/>
          <w:color w:val="FF0000"/>
          <w:sz w:val="22"/>
          <w:szCs w:val="22"/>
        </w:rPr>
        <w:t>英文概要</w:t>
      </w:r>
      <w:r w:rsidR="00F66715" w:rsidRPr="001D31CC">
        <w:rPr>
          <w:rFonts w:ascii="Times New Roman" w:eastAsia="ＭＳ 明朝" w:hAnsi="Times New Roman"/>
          <w:color w:val="FF0000"/>
          <w:sz w:val="22"/>
          <w:szCs w:val="22"/>
        </w:rPr>
        <w:t>15</w:t>
      </w:r>
      <w:r w:rsidRPr="001D31CC">
        <w:rPr>
          <w:rFonts w:ascii="Times New Roman" w:eastAsia="ＭＳ 明朝" w:hAnsi="Times New Roman"/>
          <w:color w:val="FF0000"/>
          <w:sz w:val="22"/>
          <w:szCs w:val="22"/>
        </w:rPr>
        <w:t>0 words</w:t>
      </w:r>
      <w:r w:rsidRPr="001D31CC">
        <w:rPr>
          <w:rFonts w:ascii="Times New Roman" w:eastAsia="ＭＳ 明朝" w:hAnsi="Times New Roman"/>
          <w:color w:val="FF0000"/>
          <w:sz w:val="22"/>
          <w:szCs w:val="22"/>
        </w:rPr>
        <w:t>以内</w:t>
      </w:r>
      <w:r w:rsidRPr="001D31CC">
        <w:rPr>
          <w:rFonts w:ascii="Times New Roman" w:eastAsia="ＭＳ 明朝" w:hAnsi="Times New Roman"/>
          <w:color w:val="FF0000"/>
          <w:sz w:val="22"/>
          <w:szCs w:val="22"/>
        </w:rPr>
        <w:t>)</w:t>
      </w:r>
    </w:p>
    <w:p w14:paraId="29EFA8E3" w14:textId="77777777" w:rsidR="003474C4" w:rsidRPr="001D31CC" w:rsidRDefault="003474C4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</w:p>
    <w:p w14:paraId="6A2ECCAD" w14:textId="77777777" w:rsidR="009D0136" w:rsidRPr="001D31CC" w:rsidRDefault="003474C4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  <w:r w:rsidRPr="001D31CC">
        <w:rPr>
          <w:rFonts w:ascii="Times New Roman" w:eastAsia="ＭＳ 明朝" w:hAnsi="Times New Roman"/>
          <w:sz w:val="22"/>
          <w:szCs w:val="22"/>
        </w:rPr>
        <w:t>【序】</w:t>
      </w:r>
      <w:r w:rsidR="00AC79A3" w:rsidRPr="001D31CC">
        <w:rPr>
          <w:rFonts w:ascii="Times New Roman" w:eastAsia="ＭＳ 明朝" w:hAnsi="Times New Roman"/>
          <w:sz w:val="22"/>
          <w:szCs w:val="22"/>
        </w:rPr>
        <w:t xml:space="preserve">　最近，我々は・・・</w:t>
      </w:r>
    </w:p>
    <w:p w14:paraId="206EFC3D" w14:textId="77777777" w:rsidR="00F462EC" w:rsidRPr="001D31CC" w:rsidRDefault="00F462EC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</w:p>
    <w:p w14:paraId="5CCF7F82" w14:textId="77777777" w:rsidR="009D0136" w:rsidRPr="001D31CC" w:rsidRDefault="009D0136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  <w:r w:rsidRPr="001D31CC">
        <w:rPr>
          <w:rFonts w:ascii="Times New Roman" w:eastAsia="ＭＳ 明朝" w:hAnsi="Times New Roman"/>
          <w:sz w:val="22"/>
          <w:szCs w:val="22"/>
        </w:rPr>
        <w:t>【実験】</w:t>
      </w:r>
    </w:p>
    <w:p w14:paraId="1F5B85C8" w14:textId="77777777" w:rsidR="00F462EC" w:rsidRPr="001D31CC" w:rsidRDefault="00F462EC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</w:p>
    <w:p w14:paraId="1527FE2F" w14:textId="77777777" w:rsidR="009D0136" w:rsidRPr="001D31CC" w:rsidRDefault="009D0136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  <w:r w:rsidRPr="001D31CC">
        <w:rPr>
          <w:rFonts w:ascii="Times New Roman" w:eastAsia="ＭＳ 明朝" w:hAnsi="Times New Roman"/>
          <w:sz w:val="22"/>
          <w:szCs w:val="22"/>
        </w:rPr>
        <w:t>【結果と考察】</w:t>
      </w:r>
    </w:p>
    <w:p w14:paraId="3A4F1137" w14:textId="77777777" w:rsidR="0067211D" w:rsidRPr="001D31CC" w:rsidRDefault="0067211D" w:rsidP="001D31CC">
      <w:pPr>
        <w:rPr>
          <w:rFonts w:ascii="Times New Roman" w:hAnsi="Times New Roman"/>
          <w:bCs/>
          <w:sz w:val="22"/>
          <w:szCs w:val="22"/>
        </w:rPr>
      </w:pPr>
    </w:p>
    <w:p w14:paraId="0654310B" w14:textId="77777777" w:rsidR="009D0136" w:rsidRPr="001D31CC" w:rsidRDefault="009D0136" w:rsidP="001D31CC">
      <w:pPr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ＭＳ 明朝" w:hAnsi="ＭＳ 明朝" w:cs="ＭＳ 明朝" w:hint="eastAsia"/>
          <w:bCs/>
          <w:sz w:val="22"/>
          <w:szCs w:val="22"/>
        </w:rPr>
        <w:t>※</w:t>
      </w:r>
      <w:r w:rsidRPr="001D31CC">
        <w:rPr>
          <w:rFonts w:ascii="Times New Roman" w:hAnsi="Times New Roman"/>
          <w:bCs/>
          <w:sz w:val="22"/>
          <w:szCs w:val="22"/>
        </w:rPr>
        <w:t xml:space="preserve">　予稿原稿作成上のご注意</w:t>
      </w:r>
    </w:p>
    <w:p w14:paraId="66EA201A" w14:textId="77777777" w:rsidR="008A7750" w:rsidRPr="001D31CC" w:rsidRDefault="008A7750" w:rsidP="001D31CC">
      <w:pPr>
        <w:rPr>
          <w:rFonts w:ascii="Times New Roman" w:hAnsi="Times New Roman"/>
          <w:bCs/>
          <w:sz w:val="22"/>
          <w:szCs w:val="22"/>
        </w:rPr>
      </w:pPr>
    </w:p>
    <w:p w14:paraId="3EDE6C9F" w14:textId="77777777" w:rsidR="008A7750" w:rsidRPr="001D31CC" w:rsidRDefault="008A7750" w:rsidP="001D31CC">
      <w:pPr>
        <w:numPr>
          <w:ilvl w:val="0"/>
          <w:numId w:val="3"/>
        </w:numPr>
        <w:ind w:left="296" w:hangingChars="134" w:hanging="296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1D31CC">
        <w:rPr>
          <w:b/>
          <w:color w:val="FF0000"/>
          <w:sz w:val="22"/>
          <w:szCs w:val="22"/>
        </w:rPr>
        <w:t>発表申し込み内容からの変更も受け付けておりませんので、ご自身の申し込み内容を再度ご確認の上、下記「予稿原稿作成上ご注意点」に従って作成してください</w:t>
      </w:r>
      <w:r w:rsidRPr="001D31CC">
        <w:rPr>
          <w:rFonts w:hint="eastAsia"/>
          <w:b/>
          <w:color w:val="FF0000"/>
          <w:sz w:val="22"/>
          <w:szCs w:val="22"/>
        </w:rPr>
        <w:t>。</w:t>
      </w:r>
    </w:p>
    <w:p w14:paraId="75F9EE2B" w14:textId="77777777" w:rsidR="009D0136" w:rsidRPr="001D31CC" w:rsidRDefault="009D0136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用紙</w:t>
      </w:r>
      <w:r w:rsidR="005434B6" w:rsidRPr="001D31CC">
        <w:rPr>
          <w:rFonts w:ascii="Times New Roman" w:hAnsi="Times New Roman"/>
          <w:bCs/>
          <w:sz w:val="22"/>
          <w:szCs w:val="22"/>
        </w:rPr>
        <w:t>設定は</w:t>
      </w:r>
      <w:r w:rsidRPr="001D31CC">
        <w:rPr>
          <w:rFonts w:ascii="Times New Roman" w:hAnsi="Times New Roman"/>
          <w:bCs/>
          <w:sz w:val="22"/>
          <w:szCs w:val="22"/>
        </w:rPr>
        <w:t>A4</w:t>
      </w:r>
      <w:r w:rsidRPr="001D31CC">
        <w:rPr>
          <w:rFonts w:ascii="Times New Roman" w:hAnsi="Times New Roman"/>
          <w:bCs/>
          <w:sz w:val="22"/>
          <w:szCs w:val="22"/>
        </w:rPr>
        <w:t>版</w:t>
      </w:r>
      <w:r w:rsidR="00494B0F" w:rsidRPr="001D31CC">
        <w:rPr>
          <w:rFonts w:ascii="Times New Roman" w:hAnsi="Times New Roman"/>
          <w:bCs/>
          <w:sz w:val="22"/>
          <w:szCs w:val="22"/>
        </w:rPr>
        <w:t>・</w:t>
      </w:r>
      <w:r w:rsidR="005434B6" w:rsidRPr="001D31CC">
        <w:rPr>
          <w:rFonts w:ascii="Times New Roman" w:hAnsi="Times New Roman"/>
          <w:bCs/>
          <w:sz w:val="22"/>
          <w:szCs w:val="22"/>
        </w:rPr>
        <w:t>縦にして下さい</w:t>
      </w:r>
      <w:r w:rsidRPr="001D31CC">
        <w:rPr>
          <w:rFonts w:ascii="Times New Roman" w:hAnsi="Times New Roman"/>
          <w:bCs/>
          <w:sz w:val="22"/>
          <w:szCs w:val="22"/>
        </w:rPr>
        <w:t>。</w:t>
      </w:r>
      <w:r w:rsidR="005434B6" w:rsidRPr="001D31CC">
        <w:rPr>
          <w:rFonts w:ascii="Times New Roman" w:hAnsi="Times New Roman"/>
          <w:bCs/>
          <w:sz w:val="22"/>
          <w:szCs w:val="22"/>
        </w:rPr>
        <w:t>原稿は</w:t>
      </w:r>
      <w:r w:rsidR="005434B6" w:rsidRPr="001D31CC">
        <w:rPr>
          <w:rFonts w:ascii="Times New Roman" w:hAnsi="Times New Roman" w:hint="eastAsia"/>
          <w:bCs/>
          <w:sz w:val="22"/>
          <w:szCs w:val="22"/>
        </w:rPr>
        <w:t>2</w:t>
      </w:r>
      <w:r w:rsidR="005434B6" w:rsidRPr="001D31CC">
        <w:rPr>
          <w:rFonts w:ascii="Times New Roman" w:hAnsi="Times New Roman" w:hint="eastAsia"/>
          <w:bCs/>
          <w:sz w:val="22"/>
          <w:szCs w:val="22"/>
        </w:rPr>
        <w:t>ページで作成して下さい。</w:t>
      </w:r>
    </w:p>
    <w:p w14:paraId="1032E2BB" w14:textId="77777777" w:rsidR="009D0136" w:rsidRPr="001D31CC" w:rsidRDefault="009D0136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上下左右</w:t>
      </w:r>
      <w:r w:rsidRPr="001D31CC">
        <w:rPr>
          <w:rFonts w:ascii="Times New Roman" w:hAnsi="Times New Roman"/>
          <w:bCs/>
          <w:sz w:val="22"/>
          <w:szCs w:val="22"/>
        </w:rPr>
        <w:t xml:space="preserve">25 mm </w:t>
      </w:r>
      <w:r w:rsidR="00605C99" w:rsidRPr="001D31CC">
        <w:rPr>
          <w:rFonts w:ascii="Times New Roman" w:hAnsi="Times New Roman"/>
          <w:bCs/>
          <w:sz w:val="22"/>
          <w:szCs w:val="22"/>
        </w:rPr>
        <w:t>の余白を</w:t>
      </w:r>
      <w:r w:rsidRPr="001D31CC">
        <w:rPr>
          <w:rFonts w:ascii="Times New Roman" w:hAnsi="Times New Roman"/>
          <w:bCs/>
          <w:sz w:val="22"/>
          <w:szCs w:val="22"/>
        </w:rPr>
        <w:t>設定</w:t>
      </w:r>
      <w:r w:rsidR="003D1D49" w:rsidRPr="001D31CC">
        <w:rPr>
          <w:rFonts w:ascii="Times New Roman" w:hAnsi="Times New Roman"/>
          <w:bCs/>
          <w:sz w:val="22"/>
          <w:szCs w:val="22"/>
        </w:rPr>
        <w:t>して</w:t>
      </w:r>
      <w:r w:rsidRPr="001D31CC">
        <w:rPr>
          <w:rFonts w:ascii="Times New Roman" w:hAnsi="Times New Roman"/>
          <w:bCs/>
          <w:sz w:val="22"/>
          <w:szCs w:val="22"/>
        </w:rPr>
        <w:t>下さい。</w:t>
      </w:r>
    </w:p>
    <w:p w14:paraId="0B30E432" w14:textId="77777777" w:rsidR="0067211D" w:rsidRPr="001D31CC" w:rsidRDefault="006028A2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予稿原稿</w:t>
      </w:r>
      <w:r w:rsidRPr="001D31CC">
        <w:rPr>
          <w:rFonts w:ascii="Times New Roman" w:hAnsi="Times New Roman" w:hint="eastAsia"/>
          <w:bCs/>
          <w:sz w:val="22"/>
          <w:szCs w:val="22"/>
        </w:rPr>
        <w:t>1</w:t>
      </w:r>
      <w:r w:rsidRPr="001D31CC">
        <w:rPr>
          <w:rFonts w:ascii="Times New Roman" w:hAnsi="Times New Roman" w:hint="eastAsia"/>
          <w:bCs/>
          <w:sz w:val="22"/>
          <w:szCs w:val="22"/>
        </w:rPr>
        <w:t>ページ目の</w:t>
      </w:r>
      <w:r w:rsidRPr="001D31CC">
        <w:rPr>
          <w:rFonts w:ascii="Times New Roman" w:hAnsi="Times New Roman"/>
          <w:bCs/>
          <w:sz w:val="22"/>
          <w:szCs w:val="22"/>
        </w:rPr>
        <w:t>左上</w:t>
      </w:r>
      <w:r w:rsidR="003D1D49" w:rsidRPr="001D31CC">
        <w:rPr>
          <w:rFonts w:ascii="Times New Roman" w:hAnsi="Times New Roman"/>
          <w:bCs/>
          <w:sz w:val="22"/>
          <w:szCs w:val="22"/>
        </w:rPr>
        <w:t>空欄</w:t>
      </w:r>
      <w:r w:rsidR="0067211D" w:rsidRPr="001D31CC">
        <w:rPr>
          <w:rFonts w:ascii="Times New Roman" w:hAnsi="Times New Roman"/>
          <w:bCs/>
          <w:sz w:val="22"/>
          <w:szCs w:val="22"/>
        </w:rPr>
        <w:t>部分には事務局にて講演番号を挿入いたします</w:t>
      </w:r>
      <w:r w:rsidR="003D1D49" w:rsidRPr="001D31CC">
        <w:rPr>
          <w:rFonts w:ascii="Times New Roman" w:hAnsi="Times New Roman"/>
          <w:bCs/>
          <w:sz w:val="22"/>
          <w:szCs w:val="22"/>
        </w:rPr>
        <w:t>ので、</w:t>
      </w:r>
      <w:r w:rsidR="0067211D" w:rsidRPr="001D31CC">
        <w:rPr>
          <w:rFonts w:ascii="Times New Roman" w:hAnsi="Times New Roman"/>
          <w:bCs/>
          <w:sz w:val="22"/>
          <w:szCs w:val="22"/>
        </w:rPr>
        <w:t>空欄のままでお願い致します（インデント変更不可）</w:t>
      </w:r>
    </w:p>
    <w:p w14:paraId="6DAF17D8" w14:textId="77777777" w:rsidR="009D0136" w:rsidRPr="001D31CC" w:rsidRDefault="009D0136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日本語</w:t>
      </w:r>
      <w:r w:rsidR="00605C99" w:rsidRPr="001D31CC">
        <w:rPr>
          <w:rFonts w:ascii="Times New Roman" w:hAnsi="Times New Roman"/>
          <w:bCs/>
          <w:sz w:val="22"/>
          <w:szCs w:val="22"/>
        </w:rPr>
        <w:t>のフォント</w:t>
      </w:r>
      <w:r w:rsidRPr="001D31CC">
        <w:rPr>
          <w:rFonts w:ascii="Times New Roman" w:hAnsi="Times New Roman"/>
          <w:bCs/>
          <w:sz w:val="22"/>
          <w:szCs w:val="22"/>
        </w:rPr>
        <w:t>は</w:t>
      </w:r>
      <w:r w:rsidRPr="001D31CC">
        <w:rPr>
          <w:rFonts w:ascii="Times New Roman" w:hAnsi="Times New Roman"/>
          <w:bCs/>
          <w:sz w:val="22"/>
          <w:szCs w:val="22"/>
        </w:rPr>
        <w:t>MS</w:t>
      </w:r>
      <w:r w:rsidRPr="001D31CC">
        <w:rPr>
          <w:rFonts w:ascii="Times New Roman" w:hAnsi="Times New Roman"/>
          <w:bCs/>
          <w:sz w:val="22"/>
          <w:szCs w:val="22"/>
        </w:rPr>
        <w:t>明朝、英語</w:t>
      </w:r>
      <w:r w:rsidR="00605C99" w:rsidRPr="001D31CC">
        <w:rPr>
          <w:rFonts w:ascii="Times New Roman" w:hAnsi="Times New Roman"/>
          <w:bCs/>
          <w:sz w:val="22"/>
          <w:szCs w:val="22"/>
        </w:rPr>
        <w:t>のフォント</w:t>
      </w:r>
      <w:r w:rsidRPr="001D31CC">
        <w:rPr>
          <w:rFonts w:ascii="Times New Roman" w:hAnsi="Times New Roman"/>
          <w:bCs/>
          <w:sz w:val="22"/>
          <w:szCs w:val="22"/>
        </w:rPr>
        <w:t>は</w:t>
      </w:r>
      <w:r w:rsidRPr="001D31CC">
        <w:rPr>
          <w:rFonts w:ascii="Times New Roman" w:hAnsi="Times New Roman"/>
          <w:bCs/>
          <w:sz w:val="22"/>
          <w:szCs w:val="22"/>
        </w:rPr>
        <w:t>Times</w:t>
      </w:r>
      <w:r w:rsidRPr="001D31CC">
        <w:rPr>
          <w:rFonts w:ascii="Times New Roman" w:hAnsi="Times New Roman"/>
          <w:bCs/>
          <w:sz w:val="22"/>
          <w:szCs w:val="22"/>
        </w:rPr>
        <w:t>（もしくは</w:t>
      </w:r>
      <w:r w:rsidRPr="001D31CC">
        <w:rPr>
          <w:rFonts w:ascii="Times New Roman" w:hAnsi="Times New Roman"/>
          <w:bCs/>
          <w:sz w:val="22"/>
          <w:szCs w:val="22"/>
        </w:rPr>
        <w:t>Times New Roman</w:t>
      </w:r>
      <w:r w:rsidRPr="001D31CC">
        <w:rPr>
          <w:rFonts w:ascii="Times New Roman" w:hAnsi="Times New Roman"/>
          <w:bCs/>
          <w:sz w:val="22"/>
          <w:szCs w:val="22"/>
        </w:rPr>
        <w:t>）でお願い致します。</w:t>
      </w:r>
    </w:p>
    <w:p w14:paraId="7132B6D2" w14:textId="77777777" w:rsidR="009D0136" w:rsidRPr="001D31CC" w:rsidRDefault="00F2703A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講演題目</w:t>
      </w:r>
      <w:r w:rsidR="00605C99" w:rsidRPr="001D31CC">
        <w:rPr>
          <w:rFonts w:ascii="Times New Roman" w:hAnsi="Times New Roman"/>
          <w:bCs/>
          <w:sz w:val="22"/>
          <w:szCs w:val="22"/>
        </w:rPr>
        <w:t>のフォントサイズ</w:t>
      </w:r>
      <w:r w:rsidR="009D0136" w:rsidRPr="001D31CC">
        <w:rPr>
          <w:rFonts w:ascii="Times New Roman" w:hAnsi="Times New Roman"/>
          <w:bCs/>
          <w:sz w:val="22"/>
          <w:szCs w:val="22"/>
        </w:rPr>
        <w:t>は</w:t>
      </w:r>
      <w:r w:rsidR="009D0136" w:rsidRPr="001D31CC">
        <w:rPr>
          <w:rFonts w:ascii="Times New Roman" w:hAnsi="Times New Roman"/>
          <w:bCs/>
          <w:sz w:val="22"/>
          <w:szCs w:val="22"/>
        </w:rPr>
        <w:t>14 pt (Bold)</w:t>
      </w:r>
      <w:r w:rsidR="009D0136" w:rsidRPr="001D31CC">
        <w:rPr>
          <w:rFonts w:ascii="Times New Roman" w:hAnsi="Times New Roman"/>
          <w:bCs/>
          <w:sz w:val="22"/>
          <w:szCs w:val="22"/>
        </w:rPr>
        <w:t>，その他は</w:t>
      </w:r>
      <w:r w:rsidR="009D0136" w:rsidRPr="001D31CC">
        <w:rPr>
          <w:rFonts w:ascii="Times New Roman" w:hAnsi="Times New Roman"/>
          <w:bCs/>
          <w:sz w:val="22"/>
          <w:szCs w:val="22"/>
        </w:rPr>
        <w:t>1</w:t>
      </w:r>
      <w:r w:rsidR="008308AE" w:rsidRPr="001D31CC">
        <w:rPr>
          <w:rFonts w:ascii="Times New Roman" w:hAnsi="Times New Roman"/>
          <w:bCs/>
          <w:sz w:val="22"/>
          <w:szCs w:val="22"/>
        </w:rPr>
        <w:t>1</w:t>
      </w:r>
      <w:r w:rsidR="009D0136" w:rsidRPr="001D31CC">
        <w:rPr>
          <w:rFonts w:ascii="Times New Roman" w:hAnsi="Times New Roman"/>
          <w:bCs/>
          <w:sz w:val="22"/>
          <w:szCs w:val="22"/>
        </w:rPr>
        <w:t xml:space="preserve"> pt</w:t>
      </w:r>
      <w:r w:rsidR="009D0136" w:rsidRPr="001D31CC">
        <w:rPr>
          <w:rFonts w:ascii="Times New Roman" w:hAnsi="Times New Roman"/>
          <w:bCs/>
          <w:sz w:val="22"/>
          <w:szCs w:val="22"/>
        </w:rPr>
        <w:t>が目安です。</w:t>
      </w:r>
    </w:p>
    <w:p w14:paraId="419C9225" w14:textId="77777777" w:rsidR="008D381B" w:rsidRPr="001D31CC" w:rsidRDefault="008D381B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行間は</w:t>
      </w:r>
      <w:r w:rsidRPr="001D31CC">
        <w:rPr>
          <w:rFonts w:ascii="Times New Roman" w:hAnsi="Times New Roman"/>
          <w:b/>
          <w:bCs/>
          <w:color w:val="FF0000"/>
          <w:sz w:val="22"/>
          <w:szCs w:val="22"/>
        </w:rPr>
        <w:t>1</w:t>
      </w:r>
      <w:r w:rsidR="001A67E2" w:rsidRPr="001D31CC">
        <w:rPr>
          <w:rFonts w:ascii="Times New Roman" w:hAnsi="Times New Roman"/>
          <w:b/>
          <w:bCs/>
          <w:color w:val="FF0000"/>
          <w:sz w:val="22"/>
          <w:szCs w:val="22"/>
        </w:rPr>
        <w:t>行</w:t>
      </w:r>
      <w:r w:rsidRPr="001D31CC">
        <w:rPr>
          <w:rFonts w:ascii="Times New Roman" w:hAnsi="Times New Roman"/>
          <w:bCs/>
          <w:sz w:val="22"/>
          <w:szCs w:val="22"/>
        </w:rPr>
        <w:t>でお願い致します。</w:t>
      </w:r>
    </w:p>
    <w:p w14:paraId="2E9F7906" w14:textId="77777777" w:rsidR="009D0136" w:rsidRPr="001D31CC" w:rsidRDefault="00605C99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日本語</w:t>
      </w:r>
      <w:r w:rsidR="00F2703A" w:rsidRPr="001D31CC">
        <w:rPr>
          <w:rFonts w:ascii="Times New Roman" w:hAnsi="Times New Roman"/>
          <w:bCs/>
          <w:sz w:val="22"/>
          <w:szCs w:val="22"/>
        </w:rPr>
        <w:t>で</w:t>
      </w:r>
      <w:r w:rsidRPr="001D31CC">
        <w:rPr>
          <w:rFonts w:ascii="Times New Roman" w:hAnsi="Times New Roman"/>
          <w:bCs/>
          <w:sz w:val="22"/>
          <w:szCs w:val="22"/>
        </w:rPr>
        <w:t>発表の場合には</w:t>
      </w:r>
      <w:r w:rsidR="00F2703A" w:rsidRPr="001D31CC">
        <w:rPr>
          <w:rFonts w:ascii="Times New Roman" w:hAnsi="Times New Roman"/>
          <w:bCs/>
          <w:sz w:val="22"/>
          <w:szCs w:val="22"/>
        </w:rPr>
        <w:t>講演題目</w:t>
      </w:r>
      <w:r w:rsidR="009D0136" w:rsidRPr="001D31CC">
        <w:rPr>
          <w:rFonts w:ascii="Times New Roman" w:hAnsi="Times New Roman"/>
          <w:bCs/>
          <w:sz w:val="22"/>
          <w:szCs w:val="22"/>
        </w:rPr>
        <w:t>，所属，講演者名</w:t>
      </w:r>
      <w:r w:rsidRPr="001D31CC">
        <w:rPr>
          <w:rFonts w:ascii="Times New Roman" w:hAnsi="Times New Roman"/>
          <w:bCs/>
          <w:sz w:val="22"/>
          <w:szCs w:val="22"/>
        </w:rPr>
        <w:t>について英文での併記</w:t>
      </w:r>
      <w:r w:rsidR="009D0136" w:rsidRPr="001D31CC">
        <w:rPr>
          <w:rFonts w:ascii="Times New Roman" w:hAnsi="Times New Roman"/>
          <w:bCs/>
          <w:sz w:val="22"/>
          <w:szCs w:val="22"/>
        </w:rPr>
        <w:t>をお願いします。</w:t>
      </w:r>
    </w:p>
    <w:p w14:paraId="36F29E04" w14:textId="77777777" w:rsidR="00300B90" w:rsidRPr="001D31CC" w:rsidRDefault="00300B90" w:rsidP="001D31CC">
      <w:pPr>
        <w:numPr>
          <w:ilvl w:val="0"/>
          <w:numId w:val="3"/>
        </w:numPr>
        <w:ind w:left="296" w:hangingChars="134" w:hanging="296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1D31CC">
        <w:rPr>
          <w:rFonts w:ascii="Times New Roman" w:hAnsi="Times New Roman" w:hint="eastAsia"/>
          <w:b/>
          <w:bCs/>
          <w:color w:val="FF0000"/>
          <w:sz w:val="22"/>
          <w:szCs w:val="22"/>
        </w:rPr>
        <w:t>英文で</w:t>
      </w:r>
      <w:r w:rsidRPr="001D31CC">
        <w:rPr>
          <w:rFonts w:ascii="Times New Roman" w:hAnsi="Times New Roman" w:hint="eastAsia"/>
          <w:b/>
          <w:bCs/>
          <w:color w:val="FF0000"/>
          <w:sz w:val="22"/>
          <w:szCs w:val="22"/>
        </w:rPr>
        <w:t>150 words</w:t>
      </w:r>
      <w:r w:rsidRPr="001D31CC">
        <w:rPr>
          <w:rFonts w:ascii="Times New Roman" w:hAnsi="Times New Roman" w:hint="eastAsia"/>
          <w:b/>
          <w:bCs/>
          <w:color w:val="FF0000"/>
          <w:sz w:val="22"/>
          <w:szCs w:val="22"/>
        </w:rPr>
        <w:t>以内の概要が必要です。</w:t>
      </w:r>
    </w:p>
    <w:p w14:paraId="14A4DA32" w14:textId="77777777" w:rsidR="009D0136" w:rsidRPr="001D31CC" w:rsidRDefault="009D0136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 xml:space="preserve">Table caption, Figure caption </w:t>
      </w:r>
      <w:r w:rsidRPr="001D31CC">
        <w:rPr>
          <w:rFonts w:ascii="Times New Roman" w:hAnsi="Times New Roman"/>
          <w:bCs/>
          <w:sz w:val="22"/>
          <w:szCs w:val="22"/>
        </w:rPr>
        <w:t>は</w:t>
      </w:r>
      <w:r w:rsidR="00605C99" w:rsidRPr="001D31CC">
        <w:rPr>
          <w:rFonts w:ascii="Times New Roman" w:hAnsi="Times New Roman"/>
          <w:bCs/>
          <w:sz w:val="22"/>
          <w:szCs w:val="22"/>
        </w:rPr>
        <w:t>英文</w:t>
      </w:r>
      <w:r w:rsidRPr="001D31CC">
        <w:rPr>
          <w:rFonts w:ascii="Times New Roman" w:hAnsi="Times New Roman"/>
          <w:bCs/>
          <w:sz w:val="22"/>
          <w:szCs w:val="22"/>
        </w:rPr>
        <w:t>でお願い致します。</w:t>
      </w:r>
    </w:p>
    <w:p w14:paraId="1353625E" w14:textId="77777777" w:rsidR="00352074" w:rsidRPr="001D31CC" w:rsidRDefault="00B1571D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 w:hint="eastAsia"/>
          <w:bCs/>
          <w:sz w:val="22"/>
          <w:szCs w:val="22"/>
        </w:rPr>
        <w:t>和文の場合は</w:t>
      </w:r>
      <w:r w:rsidR="00352074" w:rsidRPr="001D31CC">
        <w:rPr>
          <w:rFonts w:ascii="Times New Roman" w:hAnsi="Times New Roman" w:hint="eastAsia"/>
          <w:bCs/>
          <w:sz w:val="22"/>
          <w:szCs w:val="22"/>
        </w:rPr>
        <w:t>登壇者名の前に○を付して下さい。</w:t>
      </w:r>
      <w:r w:rsidRPr="001D31CC">
        <w:rPr>
          <w:rFonts w:ascii="Times New Roman" w:hAnsi="Times New Roman" w:hint="eastAsia"/>
          <w:bCs/>
          <w:sz w:val="22"/>
          <w:szCs w:val="22"/>
        </w:rPr>
        <w:t>英文の場合は登壇者名に</w:t>
      </w:r>
      <w:r w:rsidR="004B5273" w:rsidRPr="001D31CC">
        <w:rPr>
          <w:rFonts w:ascii="Times New Roman" w:hAnsi="Times New Roman" w:hint="eastAsia"/>
          <w:bCs/>
          <w:sz w:val="22"/>
          <w:szCs w:val="22"/>
        </w:rPr>
        <w:t>下線</w:t>
      </w:r>
      <w:r w:rsidRPr="001D31CC">
        <w:rPr>
          <w:rFonts w:ascii="Times New Roman" w:hAnsi="Times New Roman" w:hint="eastAsia"/>
          <w:bCs/>
          <w:sz w:val="22"/>
          <w:szCs w:val="22"/>
        </w:rPr>
        <w:t>を付して下さい。</w:t>
      </w:r>
    </w:p>
    <w:p w14:paraId="00F17E74" w14:textId="77777777" w:rsidR="0067211D" w:rsidRPr="001D31CC" w:rsidRDefault="009D0136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PDF</w:t>
      </w:r>
      <w:r w:rsidR="006C5C5D" w:rsidRPr="001D31CC">
        <w:rPr>
          <w:rFonts w:ascii="Times New Roman" w:hAnsi="Times New Roman"/>
          <w:bCs/>
          <w:sz w:val="22"/>
          <w:szCs w:val="22"/>
        </w:rPr>
        <w:t>形式で保存したファイルをお送り下さい</w:t>
      </w:r>
      <w:r w:rsidR="0067211D" w:rsidRPr="001D31CC">
        <w:rPr>
          <w:rFonts w:ascii="Times New Roman" w:hAnsi="Times New Roman"/>
          <w:bCs/>
          <w:sz w:val="22"/>
          <w:szCs w:val="22"/>
        </w:rPr>
        <w:t>。</w:t>
      </w:r>
      <w:r w:rsidR="006C5C5D" w:rsidRPr="001D31CC">
        <w:rPr>
          <w:rFonts w:ascii="Times New Roman" w:hAnsi="Times New Roman"/>
          <w:bCs/>
          <w:sz w:val="22"/>
          <w:szCs w:val="22"/>
        </w:rPr>
        <w:t>PDF</w:t>
      </w:r>
      <w:r w:rsidR="00605C99" w:rsidRPr="001D31CC">
        <w:rPr>
          <w:rFonts w:ascii="Times New Roman" w:hAnsi="Times New Roman"/>
          <w:bCs/>
          <w:sz w:val="22"/>
          <w:szCs w:val="22"/>
        </w:rPr>
        <w:t>ファイル作成に際して</w:t>
      </w:r>
      <w:r w:rsidR="006C5C5D" w:rsidRPr="001D31CC">
        <w:rPr>
          <w:rFonts w:ascii="Times New Roman" w:hAnsi="Times New Roman"/>
          <w:bCs/>
          <w:sz w:val="22"/>
          <w:szCs w:val="22"/>
        </w:rPr>
        <w:t>は必ず</w:t>
      </w:r>
      <w:r w:rsidR="006C5C5D" w:rsidRPr="001D31CC">
        <w:rPr>
          <w:rFonts w:ascii="Times New Roman" w:hAnsi="Times New Roman"/>
          <w:b/>
          <w:bCs/>
          <w:color w:val="FF0000"/>
          <w:sz w:val="22"/>
          <w:szCs w:val="22"/>
        </w:rPr>
        <w:t>全フォント埋め込み</w:t>
      </w:r>
      <w:r w:rsidR="00605C99" w:rsidRPr="001D31CC">
        <w:rPr>
          <w:rFonts w:ascii="Times New Roman" w:hAnsi="Times New Roman"/>
          <w:bCs/>
          <w:sz w:val="22"/>
          <w:szCs w:val="22"/>
        </w:rPr>
        <w:t>で</w:t>
      </w:r>
      <w:r w:rsidR="006C5C5D" w:rsidRPr="001D31CC">
        <w:rPr>
          <w:rFonts w:ascii="Times New Roman" w:hAnsi="Times New Roman"/>
          <w:bCs/>
          <w:sz w:val="22"/>
          <w:szCs w:val="22"/>
        </w:rPr>
        <w:t>お願い致します。</w:t>
      </w:r>
    </w:p>
    <w:p w14:paraId="4B8CD47F" w14:textId="77777777" w:rsidR="009F417C" w:rsidRPr="001D31CC" w:rsidRDefault="00605C99" w:rsidP="001D31CC">
      <w:pPr>
        <w:ind w:left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PDF</w:t>
      </w:r>
      <w:r w:rsidRPr="001D31CC">
        <w:rPr>
          <w:rFonts w:ascii="Times New Roman" w:hAnsi="Times New Roman"/>
          <w:bCs/>
          <w:sz w:val="22"/>
          <w:szCs w:val="22"/>
        </w:rPr>
        <w:t>作成後にすべてのフォントが「埋め込みサブセット」になっていることを確認してからご投稿ください。</w:t>
      </w:r>
    </w:p>
    <w:p w14:paraId="74C0FA5B" w14:textId="7691A8C7" w:rsidR="006D10A2" w:rsidRPr="001D31CC" w:rsidRDefault="006D10A2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 w:hint="eastAsia"/>
          <w:bCs/>
          <w:sz w:val="22"/>
          <w:szCs w:val="22"/>
        </w:rPr>
        <w:t>ファイル名は発表申し込み後事務局よりお知らせする「</w:t>
      </w:r>
      <w:r w:rsidRPr="001D31CC">
        <w:rPr>
          <w:rFonts w:ascii="Times New Roman" w:hAnsi="Times New Roman" w:hint="eastAsia"/>
          <w:b/>
          <w:bCs/>
          <w:color w:val="FF0000"/>
          <w:sz w:val="22"/>
          <w:szCs w:val="22"/>
        </w:rPr>
        <w:t>講演番号</w:t>
      </w:r>
      <w:r w:rsidRPr="001D31CC">
        <w:rPr>
          <w:rFonts w:ascii="Times New Roman" w:hAnsi="Times New Roman" w:hint="eastAsia"/>
          <w:b/>
          <w:bCs/>
          <w:color w:val="FF0000"/>
          <w:sz w:val="22"/>
          <w:szCs w:val="22"/>
        </w:rPr>
        <w:t>(</w:t>
      </w:r>
      <w:r w:rsidRPr="001D31CC">
        <w:rPr>
          <w:rFonts w:ascii="Times New Roman" w:hAnsi="Times New Roman" w:hint="eastAsia"/>
          <w:b/>
          <w:bCs/>
          <w:color w:val="FF0000"/>
          <w:sz w:val="22"/>
          <w:szCs w:val="22"/>
        </w:rPr>
        <w:t>半角英数字</w:t>
      </w:r>
      <w:r w:rsidRPr="001D31CC">
        <w:rPr>
          <w:rFonts w:ascii="Times New Roman" w:hAnsi="Times New Roman" w:hint="eastAsia"/>
          <w:b/>
          <w:bCs/>
          <w:color w:val="FF0000"/>
          <w:sz w:val="22"/>
          <w:szCs w:val="22"/>
        </w:rPr>
        <w:t>).pdf</w:t>
      </w:r>
      <w:r w:rsidRPr="001D31CC">
        <w:rPr>
          <w:rFonts w:ascii="Times New Roman" w:hAnsi="Times New Roman" w:hint="eastAsia"/>
          <w:bCs/>
          <w:sz w:val="22"/>
          <w:szCs w:val="22"/>
        </w:rPr>
        <w:t>」としてください（例：</w:t>
      </w:r>
      <w:r w:rsidR="003662B7">
        <w:rPr>
          <w:rFonts w:ascii="Times New Roman" w:hAnsi="Times New Roman" w:hint="eastAsia"/>
          <w:bCs/>
          <w:sz w:val="22"/>
          <w:szCs w:val="22"/>
        </w:rPr>
        <w:t>1A01.pdf, 3P</w:t>
      </w:r>
      <w:r w:rsidR="000B780F">
        <w:rPr>
          <w:rFonts w:ascii="Times New Roman" w:hAnsi="Times New Roman"/>
          <w:bCs/>
          <w:sz w:val="22"/>
          <w:szCs w:val="22"/>
        </w:rPr>
        <w:t>0</w:t>
      </w:r>
      <w:r w:rsidR="003662B7">
        <w:rPr>
          <w:rFonts w:ascii="Times New Roman" w:hAnsi="Times New Roman" w:hint="eastAsia"/>
          <w:bCs/>
          <w:sz w:val="22"/>
          <w:szCs w:val="22"/>
        </w:rPr>
        <w:t>25.pdf</w:t>
      </w:r>
      <w:r w:rsidRPr="001D31CC">
        <w:rPr>
          <w:rFonts w:ascii="Times New Roman" w:hAnsi="Times New Roman" w:hint="eastAsia"/>
          <w:bCs/>
          <w:sz w:val="22"/>
          <w:szCs w:val="22"/>
        </w:rPr>
        <w:t>）。</w:t>
      </w:r>
    </w:p>
    <w:p w14:paraId="2A5161C8" w14:textId="77777777" w:rsidR="006D10A2" w:rsidRPr="001D31CC" w:rsidRDefault="006D10A2" w:rsidP="001D31CC">
      <w:pPr>
        <w:rPr>
          <w:rFonts w:ascii="Times New Roman" w:hAnsi="Times New Roman"/>
          <w:bCs/>
          <w:sz w:val="22"/>
          <w:szCs w:val="22"/>
        </w:rPr>
      </w:pPr>
    </w:p>
    <w:p w14:paraId="0F20FEB7" w14:textId="3FBA7D1A" w:rsidR="009D0136" w:rsidRPr="001D31CC" w:rsidRDefault="009D0136" w:rsidP="001D31CC">
      <w:pPr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/>
          <w:bCs/>
          <w:color w:val="FF0000"/>
          <w:sz w:val="22"/>
          <w:szCs w:val="22"/>
        </w:rPr>
        <w:lastRenderedPageBreak/>
        <w:t>7</w:t>
      </w:r>
      <w:r w:rsidRPr="001D31CC">
        <w:rPr>
          <w:rFonts w:ascii="Times New Roman" w:hAnsi="Times New Roman"/>
          <w:b/>
          <w:bCs/>
          <w:color w:val="FF0000"/>
          <w:sz w:val="22"/>
          <w:szCs w:val="22"/>
        </w:rPr>
        <w:t>月</w:t>
      </w:r>
      <w:r w:rsidR="003F785C">
        <w:rPr>
          <w:rFonts w:ascii="Times New Roman" w:hAnsi="Times New Roman"/>
          <w:b/>
          <w:bCs/>
          <w:color w:val="FF0000"/>
          <w:sz w:val="22"/>
          <w:szCs w:val="22"/>
        </w:rPr>
        <w:t>8</w:t>
      </w:r>
      <w:r w:rsidR="0015270B" w:rsidRPr="001D31CC">
        <w:rPr>
          <w:rFonts w:ascii="Times New Roman" w:hAnsi="Times New Roman"/>
          <w:b/>
          <w:bCs/>
          <w:color w:val="FF0000"/>
          <w:sz w:val="22"/>
          <w:szCs w:val="22"/>
        </w:rPr>
        <w:t>日（</w:t>
      </w:r>
      <w:r w:rsidR="003F785C">
        <w:rPr>
          <w:rFonts w:ascii="Times New Roman" w:hAnsi="Times New Roman" w:hint="eastAsia"/>
          <w:b/>
          <w:bCs/>
          <w:color w:val="FF0000"/>
          <w:sz w:val="22"/>
          <w:szCs w:val="22"/>
        </w:rPr>
        <w:t>月</w:t>
      </w:r>
      <w:bookmarkStart w:id="0" w:name="_GoBack"/>
      <w:bookmarkEnd w:id="0"/>
      <w:r w:rsidRPr="001D31CC">
        <w:rPr>
          <w:rFonts w:ascii="Times New Roman" w:hAnsi="Times New Roman"/>
          <w:b/>
          <w:bCs/>
          <w:color w:val="FF0000"/>
          <w:sz w:val="22"/>
          <w:szCs w:val="22"/>
        </w:rPr>
        <w:t>）</w:t>
      </w:r>
      <w:r w:rsidRPr="001D31CC">
        <w:rPr>
          <w:rFonts w:ascii="Times New Roman" w:hAnsi="Times New Roman"/>
          <w:bCs/>
          <w:sz w:val="22"/>
          <w:szCs w:val="22"/>
        </w:rPr>
        <w:t>までに</w:t>
      </w:r>
      <w:r w:rsidR="009F417C" w:rsidRPr="001D31CC">
        <w:rPr>
          <w:rFonts w:ascii="Times New Roman" w:hAnsi="Times New Roman"/>
          <w:bCs/>
          <w:sz w:val="22"/>
          <w:szCs w:val="22"/>
        </w:rPr>
        <w:t>予稿投稿フォームからご投稿ください。</w:t>
      </w:r>
    </w:p>
    <w:p w14:paraId="7FD869C6" w14:textId="77777777" w:rsidR="009D0136" w:rsidRPr="001D31CC" w:rsidRDefault="009D0136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2C5ED315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4CD493BC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12347B9A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0276706E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14C3E941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3AD82C6C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122CF27F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615F9BA5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2BE2FAE9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3DC07AB0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1C2F74B3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639CCACC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111CD0CD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1982F00A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4F3F5F83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4D40010D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2B752F1C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499D016A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274C1AD9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2DAEBA6B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23326E91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60C88664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07D8A2BE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1CE80288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0BB5D508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59BA3B2B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587CC15A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451286A4" w14:textId="77777777" w:rsidR="00F2703A" w:rsidRPr="001D31CC" w:rsidRDefault="00F2703A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72C41F76" w14:textId="77777777" w:rsidR="00F462EC" w:rsidRPr="001D31CC" w:rsidRDefault="00F462EC" w:rsidP="00F2703A">
      <w:pPr>
        <w:rPr>
          <w:rFonts w:ascii="Times New Roman" w:hAnsi="Times New Roman"/>
          <w:b/>
          <w:bCs/>
          <w:sz w:val="22"/>
          <w:szCs w:val="22"/>
        </w:rPr>
      </w:pPr>
    </w:p>
    <w:p w14:paraId="68F7E28F" w14:textId="77777777" w:rsidR="00F462EC" w:rsidRPr="001D31CC" w:rsidRDefault="00473193" w:rsidP="00F2703A">
      <w:pPr>
        <w:rPr>
          <w:rFonts w:ascii="Times New Roman" w:hAnsi="Times New Roman"/>
          <w:sz w:val="22"/>
          <w:szCs w:val="22"/>
        </w:rPr>
      </w:pPr>
      <w:r w:rsidRPr="001D31CC">
        <w:rPr>
          <w:rFonts w:ascii="Times New Roman" w:hAnsi="Times New Roman"/>
          <w:sz w:val="22"/>
          <w:szCs w:val="22"/>
        </w:rPr>
        <w:t xml:space="preserve">[1] </w:t>
      </w:r>
      <w:r w:rsidR="0027252F" w:rsidRPr="001D31CC">
        <w:rPr>
          <w:rFonts w:ascii="Times New Roman" w:hAnsi="Times New Roman" w:hint="eastAsia"/>
          <w:sz w:val="22"/>
          <w:szCs w:val="22"/>
        </w:rPr>
        <w:t xml:space="preserve">H. </w:t>
      </w:r>
      <w:r w:rsidRPr="001D31CC">
        <w:rPr>
          <w:rFonts w:ascii="Times New Roman" w:hAnsi="Times New Roman"/>
          <w:sz w:val="22"/>
          <w:szCs w:val="22"/>
        </w:rPr>
        <w:t xml:space="preserve">Koshima, H. Nakaya, H. Uchimoto, </w:t>
      </w:r>
      <w:r w:rsidR="0027252F" w:rsidRPr="001D31CC">
        <w:rPr>
          <w:rFonts w:ascii="Times New Roman" w:hAnsi="Times New Roman" w:hint="eastAsia"/>
          <w:sz w:val="22"/>
          <w:szCs w:val="22"/>
        </w:rPr>
        <w:t>N</w:t>
      </w:r>
      <w:r w:rsidR="0027252F" w:rsidRPr="001D31CC">
        <w:rPr>
          <w:rFonts w:ascii="Times New Roman" w:hAnsi="Times New Roman"/>
          <w:sz w:val="22"/>
          <w:szCs w:val="22"/>
        </w:rPr>
        <w:t>. Ojima,</w:t>
      </w:r>
      <w:r w:rsidRPr="001D31CC">
        <w:rPr>
          <w:rFonts w:ascii="Times New Roman" w:hAnsi="Times New Roman"/>
          <w:sz w:val="22"/>
          <w:szCs w:val="22"/>
        </w:rPr>
        <w:t xml:space="preserve"> </w:t>
      </w:r>
      <w:r w:rsidRPr="001D31CC">
        <w:rPr>
          <w:rFonts w:ascii="Times New Roman" w:hAnsi="Times New Roman"/>
          <w:i/>
          <w:sz w:val="22"/>
          <w:szCs w:val="22"/>
        </w:rPr>
        <w:t>Chem.</w:t>
      </w:r>
      <w:r w:rsidR="00EE1842" w:rsidRPr="001D31CC">
        <w:rPr>
          <w:rFonts w:ascii="Times New Roman" w:hAnsi="Times New Roman" w:hint="eastAsia"/>
          <w:i/>
          <w:sz w:val="22"/>
          <w:szCs w:val="22"/>
        </w:rPr>
        <w:t xml:space="preserve"> </w:t>
      </w:r>
      <w:r w:rsidRPr="001D31CC">
        <w:rPr>
          <w:rFonts w:ascii="Times New Roman" w:hAnsi="Times New Roman"/>
          <w:i/>
          <w:sz w:val="22"/>
          <w:szCs w:val="22"/>
        </w:rPr>
        <w:t xml:space="preserve">Lett. </w:t>
      </w:r>
      <w:r w:rsidRPr="001D31CC">
        <w:rPr>
          <w:rFonts w:ascii="Times New Roman" w:hAnsi="Times New Roman"/>
          <w:b/>
          <w:sz w:val="22"/>
          <w:szCs w:val="22"/>
        </w:rPr>
        <w:t>2012</w:t>
      </w:r>
      <w:r w:rsidRPr="001D31CC">
        <w:rPr>
          <w:rFonts w:ascii="Times New Roman" w:hAnsi="Times New Roman"/>
          <w:sz w:val="22"/>
          <w:szCs w:val="22"/>
        </w:rPr>
        <w:t xml:space="preserve">, </w:t>
      </w:r>
      <w:r w:rsidRPr="001D31CC">
        <w:rPr>
          <w:rFonts w:ascii="Times New Roman" w:hAnsi="Times New Roman"/>
          <w:i/>
          <w:sz w:val="22"/>
          <w:szCs w:val="22"/>
        </w:rPr>
        <w:t>41</w:t>
      </w:r>
      <w:r w:rsidRPr="001D31CC">
        <w:rPr>
          <w:rFonts w:ascii="Times New Roman" w:hAnsi="Times New Roman"/>
          <w:sz w:val="22"/>
          <w:szCs w:val="22"/>
        </w:rPr>
        <w:t>, 107.</w:t>
      </w:r>
    </w:p>
    <w:p w14:paraId="08BB68FC" w14:textId="77777777" w:rsidR="00F462EC" w:rsidRPr="001D31CC" w:rsidRDefault="00F462EC" w:rsidP="00F2703A">
      <w:pPr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[2]</w:t>
      </w:r>
    </w:p>
    <w:p w14:paraId="18B747A4" w14:textId="77777777" w:rsidR="00F462EC" w:rsidRPr="001D31CC" w:rsidRDefault="00F462EC" w:rsidP="00F2703A">
      <w:pPr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[3]</w:t>
      </w:r>
    </w:p>
    <w:p w14:paraId="4A442BFB" w14:textId="77777777" w:rsidR="00F462EC" w:rsidRPr="001D31CC" w:rsidRDefault="00F462EC" w:rsidP="00F2703A">
      <w:pPr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[4]</w:t>
      </w:r>
    </w:p>
    <w:sectPr w:rsidR="00F462EC" w:rsidRPr="001D31CC" w:rsidSect="00762B7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58998" w14:textId="77777777" w:rsidR="005924D5" w:rsidRDefault="005924D5">
      <w:r>
        <w:separator/>
      </w:r>
    </w:p>
  </w:endnote>
  <w:endnote w:type="continuationSeparator" w:id="0">
    <w:p w14:paraId="49A06DC0" w14:textId="77777777" w:rsidR="005924D5" w:rsidRDefault="0059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EFCA" w14:textId="77777777" w:rsidR="005924D5" w:rsidRDefault="005924D5">
      <w:r>
        <w:separator/>
      </w:r>
    </w:p>
  </w:footnote>
  <w:footnote w:type="continuationSeparator" w:id="0">
    <w:p w14:paraId="15B7C0BF" w14:textId="77777777" w:rsidR="005924D5" w:rsidRDefault="00592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56CA"/>
    <w:multiLevelType w:val="hybridMultilevel"/>
    <w:tmpl w:val="4002FB16"/>
    <w:lvl w:ilvl="0" w:tplc="08D8B9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7A4882"/>
    <w:multiLevelType w:val="hybridMultilevel"/>
    <w:tmpl w:val="B3A2E37C"/>
    <w:lvl w:ilvl="0" w:tplc="5FF22F2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8AB58A8"/>
    <w:multiLevelType w:val="hybridMultilevel"/>
    <w:tmpl w:val="BF64D5F6"/>
    <w:lvl w:ilvl="0" w:tplc="5FF22F2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removePersonalInformation/>
  <w:removeDateAndTim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C7F"/>
    <w:rsid w:val="00002744"/>
    <w:rsid w:val="00063E6B"/>
    <w:rsid w:val="000A19BE"/>
    <w:rsid w:val="000B3A6C"/>
    <w:rsid w:val="000B6209"/>
    <w:rsid w:val="000B780F"/>
    <w:rsid w:val="00100791"/>
    <w:rsid w:val="001066AD"/>
    <w:rsid w:val="00125551"/>
    <w:rsid w:val="0013488D"/>
    <w:rsid w:val="0014278B"/>
    <w:rsid w:val="00151906"/>
    <w:rsid w:val="0015270B"/>
    <w:rsid w:val="001A67E2"/>
    <w:rsid w:val="001D31CC"/>
    <w:rsid w:val="001F50BE"/>
    <w:rsid w:val="00243062"/>
    <w:rsid w:val="00244002"/>
    <w:rsid w:val="002671B4"/>
    <w:rsid w:val="0027252F"/>
    <w:rsid w:val="002C6F16"/>
    <w:rsid w:val="002E0526"/>
    <w:rsid w:val="00300B90"/>
    <w:rsid w:val="003075A1"/>
    <w:rsid w:val="003474C4"/>
    <w:rsid w:val="0034771A"/>
    <w:rsid w:val="00352074"/>
    <w:rsid w:val="003632A5"/>
    <w:rsid w:val="003662B7"/>
    <w:rsid w:val="003928C6"/>
    <w:rsid w:val="003935C3"/>
    <w:rsid w:val="003A2827"/>
    <w:rsid w:val="003D1D49"/>
    <w:rsid w:val="003E1D8C"/>
    <w:rsid w:val="003F785C"/>
    <w:rsid w:val="00403B99"/>
    <w:rsid w:val="00417564"/>
    <w:rsid w:val="00423B5D"/>
    <w:rsid w:val="00430C60"/>
    <w:rsid w:val="00437934"/>
    <w:rsid w:val="004645F4"/>
    <w:rsid w:val="00473193"/>
    <w:rsid w:val="00494B0F"/>
    <w:rsid w:val="004B5273"/>
    <w:rsid w:val="00504FAE"/>
    <w:rsid w:val="005303FF"/>
    <w:rsid w:val="005434B6"/>
    <w:rsid w:val="00561DF2"/>
    <w:rsid w:val="005924D5"/>
    <w:rsid w:val="006028A2"/>
    <w:rsid w:val="00605C99"/>
    <w:rsid w:val="00611208"/>
    <w:rsid w:val="00622661"/>
    <w:rsid w:val="00622E16"/>
    <w:rsid w:val="006258FF"/>
    <w:rsid w:val="00636C29"/>
    <w:rsid w:val="00641AFC"/>
    <w:rsid w:val="0067211D"/>
    <w:rsid w:val="00681BB6"/>
    <w:rsid w:val="00692F17"/>
    <w:rsid w:val="006A26D3"/>
    <w:rsid w:val="006C5C5D"/>
    <w:rsid w:val="006D10A2"/>
    <w:rsid w:val="006E4175"/>
    <w:rsid w:val="006F7537"/>
    <w:rsid w:val="007218CB"/>
    <w:rsid w:val="00732CE3"/>
    <w:rsid w:val="00753412"/>
    <w:rsid w:val="00762B75"/>
    <w:rsid w:val="00786407"/>
    <w:rsid w:val="007E7A78"/>
    <w:rsid w:val="007F75A3"/>
    <w:rsid w:val="00802DDB"/>
    <w:rsid w:val="008308AE"/>
    <w:rsid w:val="00887A60"/>
    <w:rsid w:val="00892CA3"/>
    <w:rsid w:val="008A7750"/>
    <w:rsid w:val="008B2E92"/>
    <w:rsid w:val="008C1C7F"/>
    <w:rsid w:val="008D381B"/>
    <w:rsid w:val="008F025B"/>
    <w:rsid w:val="00902224"/>
    <w:rsid w:val="00903FAB"/>
    <w:rsid w:val="00994DF7"/>
    <w:rsid w:val="009A7F80"/>
    <w:rsid w:val="009C39D4"/>
    <w:rsid w:val="009D0136"/>
    <w:rsid w:val="009F417C"/>
    <w:rsid w:val="00A06275"/>
    <w:rsid w:val="00A35CD7"/>
    <w:rsid w:val="00A37AB3"/>
    <w:rsid w:val="00A50CAB"/>
    <w:rsid w:val="00A7385F"/>
    <w:rsid w:val="00AA2833"/>
    <w:rsid w:val="00AC410C"/>
    <w:rsid w:val="00AC79A3"/>
    <w:rsid w:val="00AF3221"/>
    <w:rsid w:val="00AF764E"/>
    <w:rsid w:val="00B1571D"/>
    <w:rsid w:val="00B56E70"/>
    <w:rsid w:val="00B828C8"/>
    <w:rsid w:val="00B95584"/>
    <w:rsid w:val="00BC18BD"/>
    <w:rsid w:val="00BF3CF1"/>
    <w:rsid w:val="00BF697E"/>
    <w:rsid w:val="00C13AC1"/>
    <w:rsid w:val="00C83C80"/>
    <w:rsid w:val="00C92F41"/>
    <w:rsid w:val="00CA5985"/>
    <w:rsid w:val="00CA6EEF"/>
    <w:rsid w:val="00CA758A"/>
    <w:rsid w:val="00CD66FE"/>
    <w:rsid w:val="00D10716"/>
    <w:rsid w:val="00D313C7"/>
    <w:rsid w:val="00D764A9"/>
    <w:rsid w:val="00DE0D36"/>
    <w:rsid w:val="00E24A10"/>
    <w:rsid w:val="00E76E6D"/>
    <w:rsid w:val="00EA3FC1"/>
    <w:rsid w:val="00EA63A5"/>
    <w:rsid w:val="00EE1842"/>
    <w:rsid w:val="00EF1F2F"/>
    <w:rsid w:val="00F12056"/>
    <w:rsid w:val="00F24502"/>
    <w:rsid w:val="00F2703A"/>
    <w:rsid w:val="00F462EC"/>
    <w:rsid w:val="00F6653F"/>
    <w:rsid w:val="00F66715"/>
    <w:rsid w:val="00FC4A84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2104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C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C13AC1"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要旨本文"/>
    <w:basedOn w:val="a4"/>
    <w:rsid w:val="00C13AC1"/>
  </w:style>
  <w:style w:type="paragraph" w:customStyle="1" w:styleId="a4">
    <w:name w:val="所属と口演者"/>
    <w:basedOn w:val="a"/>
    <w:rsid w:val="00C13AC1"/>
    <w:rPr>
      <w:rFonts w:eastAsia="ＭＳ Ｐ明朝"/>
      <w:sz w:val="24"/>
    </w:rPr>
  </w:style>
  <w:style w:type="paragraph" w:customStyle="1" w:styleId="a5">
    <w:name w:val="タイトル（日本語）"/>
    <w:basedOn w:val="a"/>
    <w:rsid w:val="00C13AC1"/>
    <w:rPr>
      <w:rFonts w:eastAsia="ＭＳ Ｐ明朝"/>
      <w:b/>
      <w:bCs/>
      <w:sz w:val="28"/>
    </w:rPr>
  </w:style>
  <w:style w:type="character" w:customStyle="1" w:styleId="TitleEnglish">
    <w:name w:val="Title(English)"/>
    <w:rsid w:val="00C13AC1"/>
    <w:rPr>
      <w:rFonts w:ascii="Times New Roman" w:hAnsi="Times New Roman"/>
      <w:b/>
      <w:bCs/>
      <w:sz w:val="28"/>
    </w:rPr>
  </w:style>
  <w:style w:type="paragraph" w:customStyle="1" w:styleId="affiliationandauthors">
    <w:name w:val="affiliation_and_authors"/>
    <w:basedOn w:val="a"/>
    <w:rsid w:val="00C13AC1"/>
    <w:rPr>
      <w:rFonts w:ascii="Times New Roman" w:hAnsi="Times New Roman"/>
      <w:sz w:val="24"/>
    </w:rPr>
  </w:style>
  <w:style w:type="paragraph" w:styleId="a6">
    <w:name w:val="header"/>
    <w:basedOn w:val="a"/>
    <w:rsid w:val="00C13AC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13AC1"/>
    <w:pPr>
      <w:tabs>
        <w:tab w:val="center" w:pos="4252"/>
        <w:tab w:val="right" w:pos="8504"/>
      </w:tabs>
      <w:snapToGrid w:val="0"/>
    </w:pPr>
  </w:style>
  <w:style w:type="paragraph" w:styleId="a8">
    <w:name w:val="Title"/>
    <w:basedOn w:val="a"/>
    <w:qFormat/>
    <w:rsid w:val="00E52B8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20"/>
    </w:rPr>
  </w:style>
  <w:style w:type="character" w:styleId="a9">
    <w:name w:val="Hyperlink"/>
    <w:uiPriority w:val="99"/>
    <w:unhideWhenUsed/>
    <w:rsid w:val="00B440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0C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30C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MA2015/Downloads/abstract_template2018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35EB13-8895-BA4C-A40C-006922C7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abstract_template2018.dotx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2018-06-16T01:28:00Z</dcterms:created>
  <dcterms:modified xsi:type="dcterms:W3CDTF">2019-07-01T12:25:00Z</dcterms:modified>
  <cp:category/>
</cp:coreProperties>
</file>