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6BE5E" w14:textId="77777777" w:rsidR="007E168F" w:rsidRPr="00AD7275" w:rsidRDefault="007E168F" w:rsidP="006C4D71">
      <w:pPr>
        <w:pStyle w:val="a3"/>
        <w:ind w:leftChars="800" w:left="1920"/>
        <w:rPr>
          <w:rFonts w:ascii="Times New Roman" w:hAnsi="Times New Roman"/>
        </w:rPr>
      </w:pPr>
      <w:r w:rsidRPr="00AD7275">
        <w:rPr>
          <w:rFonts w:ascii="Times New Roman" w:hAnsi="Times New Roman"/>
          <w:bCs/>
        </w:rPr>
        <w:t>Photomechanical bending and the mechanism of molecular crystals</w:t>
      </w:r>
    </w:p>
    <w:p w14:paraId="7031CEB9" w14:textId="77777777" w:rsidR="007E168F" w:rsidRPr="00AD7275" w:rsidRDefault="007E168F" w:rsidP="006C4D71">
      <w:pPr>
        <w:ind w:leftChars="800" w:left="1920"/>
        <w:jc w:val="both"/>
        <w:rPr>
          <w:b/>
          <w:sz w:val="28"/>
        </w:rPr>
      </w:pPr>
    </w:p>
    <w:p w14:paraId="41D48059" w14:textId="77777777" w:rsidR="007E168F" w:rsidRPr="008C0047" w:rsidRDefault="004C0FC0" w:rsidP="006C4D71">
      <w:pPr>
        <w:ind w:leftChars="800" w:left="1920"/>
        <w:jc w:val="both"/>
        <w:rPr>
          <w:rFonts w:ascii="Times" w:hAnsi="Times"/>
          <w:sz w:val="22"/>
          <w:szCs w:val="22"/>
          <w:lang w:eastAsia="ja-JP"/>
        </w:rPr>
      </w:pPr>
      <w:r w:rsidRPr="008C0047">
        <w:rPr>
          <w:bCs/>
          <w:sz w:val="22"/>
          <w:szCs w:val="22"/>
        </w:rPr>
        <w:t>(</w:t>
      </w:r>
      <w:r w:rsidRPr="008C0047">
        <w:rPr>
          <w:sz w:val="22"/>
          <w:szCs w:val="22"/>
          <w:vertAlign w:val="superscript"/>
          <w:lang w:eastAsia="ja-JP"/>
        </w:rPr>
        <w:t>1</w:t>
      </w:r>
      <w:r w:rsidRPr="008C0047">
        <w:rPr>
          <w:sz w:val="22"/>
          <w:szCs w:val="22"/>
        </w:rPr>
        <w:t>The Univ</w:t>
      </w:r>
      <w:r w:rsidRPr="008C0047">
        <w:rPr>
          <w:sz w:val="22"/>
          <w:szCs w:val="22"/>
          <w:lang w:eastAsia="ja-JP"/>
        </w:rPr>
        <w:t>.</w:t>
      </w:r>
      <w:r w:rsidRPr="008C0047">
        <w:rPr>
          <w:sz w:val="22"/>
          <w:szCs w:val="22"/>
        </w:rPr>
        <w:t xml:space="preserve"> Tokyo</w:t>
      </w:r>
      <w:r w:rsidRPr="008C0047">
        <w:rPr>
          <w:sz w:val="22"/>
          <w:szCs w:val="22"/>
          <w:lang w:eastAsia="ja-JP"/>
        </w:rPr>
        <w:t xml:space="preserve">; </w:t>
      </w:r>
      <w:r w:rsidRPr="008C0047">
        <w:rPr>
          <w:sz w:val="22"/>
          <w:szCs w:val="22"/>
          <w:vertAlign w:val="superscript"/>
          <w:lang w:eastAsia="ja-JP"/>
        </w:rPr>
        <w:t>2</w:t>
      </w:r>
      <w:r w:rsidRPr="008C0047">
        <w:rPr>
          <w:sz w:val="22"/>
          <w:szCs w:val="22"/>
        </w:rPr>
        <w:t>T</w:t>
      </w:r>
      <w:r w:rsidRPr="008C0047">
        <w:rPr>
          <w:sz w:val="22"/>
          <w:szCs w:val="22"/>
          <w:lang w:eastAsia="ja-JP"/>
        </w:rPr>
        <w:t>ohoku</w:t>
      </w:r>
      <w:r w:rsidRPr="008C0047">
        <w:rPr>
          <w:sz w:val="22"/>
          <w:szCs w:val="22"/>
        </w:rPr>
        <w:t xml:space="preserve"> Univ</w:t>
      </w:r>
      <w:r w:rsidRPr="008C0047">
        <w:rPr>
          <w:sz w:val="22"/>
          <w:szCs w:val="22"/>
          <w:lang w:eastAsia="ja-JP"/>
        </w:rPr>
        <w:t>.</w:t>
      </w:r>
      <w:r w:rsidRPr="008C0047">
        <w:rPr>
          <w:bCs/>
          <w:sz w:val="22"/>
          <w:szCs w:val="22"/>
        </w:rPr>
        <w:t xml:space="preserve">) </w:t>
      </w:r>
      <w:r w:rsidRPr="008C0047">
        <w:rPr>
          <w:bCs/>
          <w:sz w:val="22"/>
          <w:szCs w:val="22"/>
          <w:u w:val="single"/>
        </w:rPr>
        <w:t>NIHON, Kota</w:t>
      </w:r>
      <w:r w:rsidRPr="008C0047">
        <w:rPr>
          <w:sz w:val="22"/>
          <w:szCs w:val="22"/>
          <w:vertAlign w:val="superscript"/>
          <w:lang w:eastAsia="ja-JP"/>
        </w:rPr>
        <w:t>1</w:t>
      </w:r>
      <w:r w:rsidRPr="008C0047">
        <w:rPr>
          <w:bCs/>
          <w:sz w:val="22"/>
          <w:szCs w:val="22"/>
        </w:rPr>
        <w:t>; KEN, Koichi</w:t>
      </w:r>
      <w:r w:rsidRPr="008C0047">
        <w:rPr>
          <w:sz w:val="22"/>
          <w:szCs w:val="22"/>
          <w:vertAlign w:val="superscript"/>
          <w:lang w:eastAsia="ja-JP"/>
        </w:rPr>
        <w:t>2</w:t>
      </w:r>
      <w:r w:rsidRPr="008C0047">
        <w:rPr>
          <w:bCs/>
          <w:sz w:val="22"/>
          <w:szCs w:val="22"/>
        </w:rPr>
        <w:t>; MITSUISHI, Yoko</w:t>
      </w:r>
      <w:r w:rsidRPr="008C0047">
        <w:rPr>
          <w:sz w:val="22"/>
          <w:szCs w:val="22"/>
          <w:vertAlign w:val="superscript"/>
          <w:lang w:eastAsia="ja-JP"/>
        </w:rPr>
        <w:t>1</w:t>
      </w:r>
    </w:p>
    <w:p w14:paraId="104CBAF7" w14:textId="77777777" w:rsidR="00AD53AC" w:rsidRPr="008C0047" w:rsidRDefault="00AD53AC" w:rsidP="006C4D71">
      <w:pPr>
        <w:ind w:leftChars="800" w:left="1920"/>
        <w:jc w:val="both"/>
        <w:rPr>
          <w:rFonts w:ascii="Times" w:hAnsi="Times"/>
          <w:sz w:val="22"/>
          <w:szCs w:val="22"/>
          <w:lang w:eastAsia="ja-JP"/>
        </w:rPr>
      </w:pPr>
    </w:p>
    <w:p w14:paraId="6AAD4708" w14:textId="77777777" w:rsidR="007E168F" w:rsidRPr="008C0047" w:rsidRDefault="007E168F" w:rsidP="006C4D71">
      <w:pPr>
        <w:jc w:val="both"/>
        <w:rPr>
          <w:sz w:val="22"/>
          <w:szCs w:val="22"/>
        </w:rPr>
      </w:pPr>
      <w:r w:rsidRPr="008C0047">
        <w:rPr>
          <w:b/>
          <w:sz w:val="22"/>
          <w:szCs w:val="22"/>
        </w:rPr>
        <w:t xml:space="preserve">[Introduction]  </w:t>
      </w:r>
      <w:r w:rsidRPr="008C0047">
        <w:rPr>
          <w:sz w:val="22"/>
          <w:szCs w:val="22"/>
        </w:rPr>
        <w:t>We have examined…</w:t>
      </w:r>
    </w:p>
    <w:p w14:paraId="148AEBAE" w14:textId="77777777" w:rsidR="007E168F" w:rsidRPr="008C0047" w:rsidRDefault="007E168F" w:rsidP="006C4D71">
      <w:pPr>
        <w:jc w:val="both"/>
        <w:rPr>
          <w:sz w:val="22"/>
          <w:szCs w:val="22"/>
          <w:lang w:eastAsia="ja-JP"/>
        </w:rPr>
      </w:pPr>
    </w:p>
    <w:p w14:paraId="308029A9" w14:textId="77777777" w:rsidR="00E9427A" w:rsidRPr="008C0047" w:rsidRDefault="00E9427A" w:rsidP="006C4D71">
      <w:pPr>
        <w:jc w:val="both"/>
        <w:rPr>
          <w:sz w:val="22"/>
          <w:szCs w:val="22"/>
          <w:lang w:eastAsia="ja-JP"/>
        </w:rPr>
      </w:pPr>
    </w:p>
    <w:p w14:paraId="3FCAFBC1" w14:textId="77777777" w:rsidR="00E9427A" w:rsidRPr="008C0047" w:rsidRDefault="00E9427A" w:rsidP="006C4D71">
      <w:pPr>
        <w:jc w:val="both"/>
        <w:rPr>
          <w:sz w:val="22"/>
          <w:szCs w:val="22"/>
          <w:lang w:eastAsia="ja-JP"/>
        </w:rPr>
      </w:pPr>
    </w:p>
    <w:p w14:paraId="69290044" w14:textId="77777777" w:rsidR="00E9427A" w:rsidRPr="008C0047" w:rsidRDefault="00E9427A" w:rsidP="006C4D71">
      <w:pPr>
        <w:jc w:val="both"/>
        <w:rPr>
          <w:sz w:val="22"/>
          <w:szCs w:val="22"/>
          <w:lang w:eastAsia="ja-JP"/>
        </w:rPr>
      </w:pPr>
    </w:p>
    <w:p w14:paraId="64FC12C8" w14:textId="77777777" w:rsidR="007E168F" w:rsidRPr="008C0047" w:rsidRDefault="007E168F" w:rsidP="006C4D71">
      <w:pPr>
        <w:jc w:val="both"/>
        <w:rPr>
          <w:sz w:val="22"/>
          <w:szCs w:val="22"/>
        </w:rPr>
      </w:pPr>
      <w:r w:rsidRPr="008C0047">
        <w:rPr>
          <w:b/>
          <w:sz w:val="22"/>
          <w:szCs w:val="22"/>
        </w:rPr>
        <w:t xml:space="preserve">[Experimental] </w:t>
      </w:r>
      <w:r w:rsidRPr="008C0047">
        <w:rPr>
          <w:sz w:val="22"/>
          <w:szCs w:val="22"/>
        </w:rPr>
        <w:t xml:space="preserve"> Measurements have been done ….</w:t>
      </w:r>
    </w:p>
    <w:p w14:paraId="356979F1" w14:textId="77777777" w:rsidR="007E168F" w:rsidRPr="008C0047" w:rsidRDefault="007E168F" w:rsidP="006C4D71">
      <w:pPr>
        <w:jc w:val="both"/>
        <w:rPr>
          <w:sz w:val="22"/>
          <w:szCs w:val="22"/>
          <w:lang w:eastAsia="ja-JP"/>
        </w:rPr>
      </w:pPr>
    </w:p>
    <w:p w14:paraId="2A77F2FC" w14:textId="77777777" w:rsidR="00E9427A" w:rsidRPr="008C0047" w:rsidRDefault="00E9427A" w:rsidP="006C4D71">
      <w:pPr>
        <w:jc w:val="both"/>
        <w:rPr>
          <w:sz w:val="22"/>
          <w:szCs w:val="22"/>
          <w:lang w:eastAsia="ja-JP"/>
        </w:rPr>
      </w:pPr>
    </w:p>
    <w:p w14:paraId="56B17E9E" w14:textId="77777777" w:rsidR="00E9427A" w:rsidRPr="008C0047" w:rsidRDefault="00E9427A" w:rsidP="006C4D71">
      <w:pPr>
        <w:jc w:val="both"/>
        <w:rPr>
          <w:sz w:val="22"/>
          <w:szCs w:val="22"/>
          <w:lang w:eastAsia="ja-JP"/>
        </w:rPr>
      </w:pPr>
    </w:p>
    <w:p w14:paraId="725361C4" w14:textId="77777777" w:rsidR="00E9427A" w:rsidRPr="008C0047" w:rsidRDefault="00E9427A" w:rsidP="006C4D71">
      <w:pPr>
        <w:jc w:val="both"/>
        <w:rPr>
          <w:sz w:val="22"/>
          <w:szCs w:val="22"/>
          <w:lang w:eastAsia="ja-JP"/>
        </w:rPr>
      </w:pPr>
    </w:p>
    <w:p w14:paraId="03DA8B67" w14:textId="77777777" w:rsidR="007E168F" w:rsidRPr="008C0047" w:rsidRDefault="007E168F" w:rsidP="006C4D71">
      <w:pPr>
        <w:jc w:val="both"/>
        <w:rPr>
          <w:sz w:val="22"/>
          <w:szCs w:val="22"/>
        </w:rPr>
      </w:pPr>
      <w:r w:rsidRPr="008C0047">
        <w:rPr>
          <w:b/>
          <w:sz w:val="22"/>
          <w:szCs w:val="22"/>
        </w:rPr>
        <w:t xml:space="preserve">[Results and Discussion]  </w:t>
      </w:r>
      <w:r w:rsidRPr="008C0047">
        <w:rPr>
          <w:sz w:val="22"/>
          <w:szCs w:val="22"/>
        </w:rPr>
        <w:t>Figure shows ….</w:t>
      </w:r>
    </w:p>
    <w:p w14:paraId="722290CF" w14:textId="77777777" w:rsidR="007E168F" w:rsidRPr="008C0047" w:rsidRDefault="007E168F" w:rsidP="006C4D71">
      <w:pPr>
        <w:jc w:val="both"/>
        <w:rPr>
          <w:sz w:val="22"/>
          <w:szCs w:val="22"/>
        </w:rPr>
      </w:pPr>
    </w:p>
    <w:p w14:paraId="331A3D5A" w14:textId="77777777" w:rsidR="007E168F" w:rsidRPr="008C0047" w:rsidRDefault="007E168F" w:rsidP="006C4D71">
      <w:pPr>
        <w:jc w:val="both"/>
        <w:rPr>
          <w:sz w:val="22"/>
          <w:szCs w:val="22"/>
        </w:rPr>
      </w:pPr>
    </w:p>
    <w:p w14:paraId="10B06BC2" w14:textId="77777777" w:rsidR="007E168F" w:rsidRPr="008C0047" w:rsidRDefault="007E168F" w:rsidP="006C4D71">
      <w:pPr>
        <w:rPr>
          <w:sz w:val="22"/>
          <w:szCs w:val="22"/>
        </w:rPr>
      </w:pPr>
      <w:r w:rsidRPr="008C0047">
        <w:rPr>
          <w:rFonts w:hint="eastAsia"/>
          <w:sz w:val="22"/>
          <w:szCs w:val="22"/>
        </w:rPr>
        <w:t xml:space="preserve">Please submit an electronic version of </w:t>
      </w:r>
      <w:r w:rsidRPr="008C0047">
        <w:rPr>
          <w:sz w:val="22"/>
          <w:szCs w:val="22"/>
        </w:rPr>
        <w:t>their</w:t>
      </w:r>
      <w:r w:rsidRPr="008C0047">
        <w:rPr>
          <w:rFonts w:hint="eastAsia"/>
          <w:sz w:val="22"/>
          <w:szCs w:val="22"/>
        </w:rPr>
        <w:t xml:space="preserve"> Abstract written in </w:t>
      </w:r>
      <w:r w:rsidRPr="008C0047">
        <w:rPr>
          <w:rFonts w:hint="eastAsia"/>
          <w:b/>
          <w:sz w:val="22"/>
          <w:szCs w:val="22"/>
          <w:u w:val="single"/>
        </w:rPr>
        <w:t>English</w:t>
      </w:r>
      <w:r w:rsidRPr="008C0047">
        <w:rPr>
          <w:rFonts w:hint="eastAsia"/>
          <w:sz w:val="22"/>
          <w:szCs w:val="22"/>
        </w:rPr>
        <w:t xml:space="preserve"> as described below. </w:t>
      </w:r>
    </w:p>
    <w:p w14:paraId="5B229E95" w14:textId="77777777" w:rsidR="007E168F" w:rsidRPr="008C0047" w:rsidRDefault="007E168F" w:rsidP="006C4D71">
      <w:pPr>
        <w:rPr>
          <w:sz w:val="22"/>
          <w:szCs w:val="22"/>
        </w:rPr>
      </w:pPr>
    </w:p>
    <w:p w14:paraId="5A2AA14E" w14:textId="77777777" w:rsidR="006821A3" w:rsidRPr="008C0047" w:rsidRDefault="006821A3" w:rsidP="006821A3">
      <w:pPr>
        <w:rPr>
          <w:b/>
          <w:color w:val="FF0000"/>
          <w:sz w:val="22"/>
          <w:szCs w:val="22"/>
          <w:lang w:eastAsia="ja-JP"/>
        </w:rPr>
      </w:pPr>
      <w:r w:rsidRPr="008C0047">
        <w:rPr>
          <w:rFonts w:hint="eastAsia"/>
          <w:b/>
          <w:color w:val="FF0000"/>
          <w:sz w:val="22"/>
          <w:szCs w:val="22"/>
          <w:lang w:eastAsia="ja-JP"/>
        </w:rPr>
        <w:t>**</w:t>
      </w:r>
      <w:r w:rsidRPr="008C0047">
        <w:rPr>
          <w:b/>
          <w:color w:val="FF0000"/>
          <w:sz w:val="22"/>
          <w:szCs w:val="22"/>
        </w:rPr>
        <w:t>Abstract submission details such as title of abstract, authors' name, affiliation, and position etc. must be the same as the details that have already been registered (registration for presentation).</w:t>
      </w:r>
    </w:p>
    <w:p w14:paraId="307B0BBF" w14:textId="77777777" w:rsidR="006821A3" w:rsidRPr="008C0047" w:rsidRDefault="006821A3" w:rsidP="006821A3">
      <w:pPr>
        <w:rPr>
          <w:sz w:val="22"/>
          <w:szCs w:val="22"/>
          <w:lang w:eastAsia="ja-JP"/>
        </w:rPr>
      </w:pPr>
    </w:p>
    <w:p w14:paraId="7B7E7321" w14:textId="77777777" w:rsidR="007E168F" w:rsidRPr="008C0047" w:rsidRDefault="007E168F" w:rsidP="006C4D71">
      <w:pPr>
        <w:numPr>
          <w:ilvl w:val="0"/>
          <w:numId w:val="3"/>
        </w:numPr>
        <w:rPr>
          <w:sz w:val="22"/>
          <w:szCs w:val="22"/>
        </w:rPr>
      </w:pPr>
      <w:r w:rsidRPr="008C0047">
        <w:rPr>
          <w:rFonts w:hint="eastAsia"/>
          <w:sz w:val="22"/>
          <w:szCs w:val="22"/>
        </w:rPr>
        <w:t xml:space="preserve">The Abstract must be </w:t>
      </w:r>
      <w:r w:rsidRPr="008C0047">
        <w:rPr>
          <w:sz w:val="22"/>
          <w:szCs w:val="22"/>
        </w:rPr>
        <w:t xml:space="preserve">prepared with </w:t>
      </w:r>
      <w:r w:rsidR="00E9427A" w:rsidRPr="008C0047">
        <w:rPr>
          <w:rFonts w:hint="eastAsia"/>
          <w:b/>
          <w:color w:val="FF0000"/>
          <w:sz w:val="22"/>
          <w:szCs w:val="22"/>
          <w:lang w:eastAsia="ja-JP"/>
        </w:rPr>
        <w:t>2</w:t>
      </w:r>
      <w:r w:rsidRPr="008C0047">
        <w:rPr>
          <w:b/>
          <w:color w:val="FF0000"/>
          <w:sz w:val="22"/>
          <w:szCs w:val="22"/>
        </w:rPr>
        <w:t xml:space="preserve"> page</w:t>
      </w:r>
      <w:r w:rsidR="00E9427A" w:rsidRPr="008C0047">
        <w:rPr>
          <w:rFonts w:hint="eastAsia"/>
          <w:b/>
          <w:color w:val="FF0000"/>
          <w:sz w:val="22"/>
          <w:szCs w:val="22"/>
          <w:lang w:eastAsia="ja-JP"/>
        </w:rPr>
        <w:t>s</w:t>
      </w:r>
      <w:r w:rsidRPr="008C0047">
        <w:rPr>
          <w:b/>
          <w:color w:val="FF0000"/>
          <w:sz w:val="22"/>
          <w:szCs w:val="22"/>
        </w:rPr>
        <w:t xml:space="preserve"> in length </w:t>
      </w:r>
      <w:r w:rsidRPr="008C0047">
        <w:rPr>
          <w:rFonts w:hint="eastAsia"/>
          <w:b/>
          <w:color w:val="FF0000"/>
          <w:sz w:val="22"/>
          <w:szCs w:val="22"/>
        </w:rPr>
        <w:t>on A4-size paper</w:t>
      </w:r>
      <w:r w:rsidRPr="008C0047">
        <w:rPr>
          <w:sz w:val="22"/>
          <w:szCs w:val="22"/>
        </w:rPr>
        <w:t xml:space="preserve"> with the shorter side on the top, including figure, table and reference. </w:t>
      </w:r>
    </w:p>
    <w:p w14:paraId="3D13A389" w14:textId="77777777" w:rsidR="007E168F" w:rsidRPr="008C0047" w:rsidRDefault="007E168F" w:rsidP="006C4D71">
      <w:pPr>
        <w:numPr>
          <w:ilvl w:val="0"/>
          <w:numId w:val="3"/>
        </w:numPr>
        <w:rPr>
          <w:sz w:val="22"/>
          <w:szCs w:val="22"/>
        </w:rPr>
      </w:pPr>
      <w:r w:rsidRPr="008C0047">
        <w:rPr>
          <w:sz w:val="22"/>
          <w:szCs w:val="22"/>
        </w:rPr>
        <w:t>Margin is 25 mm both top and bottom, left and right.</w:t>
      </w:r>
    </w:p>
    <w:p w14:paraId="3575A400" w14:textId="77777777" w:rsidR="007E168F" w:rsidRPr="008C0047" w:rsidRDefault="007E168F" w:rsidP="006C4D71">
      <w:pPr>
        <w:numPr>
          <w:ilvl w:val="0"/>
          <w:numId w:val="3"/>
        </w:numPr>
        <w:rPr>
          <w:sz w:val="22"/>
          <w:szCs w:val="22"/>
        </w:rPr>
      </w:pPr>
      <w:r w:rsidRPr="008C0047">
        <w:rPr>
          <w:sz w:val="22"/>
          <w:szCs w:val="22"/>
        </w:rPr>
        <w:t xml:space="preserve">Font is preferably </w:t>
      </w:r>
      <w:r w:rsidRPr="008C0047">
        <w:rPr>
          <w:rFonts w:hint="eastAsia"/>
          <w:sz w:val="22"/>
          <w:szCs w:val="22"/>
          <w:lang w:eastAsia="ja-JP"/>
        </w:rPr>
        <w:t>Tim</w:t>
      </w:r>
      <w:r w:rsidR="006C4D71" w:rsidRPr="008C0047">
        <w:rPr>
          <w:rFonts w:hint="eastAsia"/>
          <w:sz w:val="22"/>
          <w:szCs w:val="22"/>
          <w:lang w:eastAsia="ja-JP"/>
        </w:rPr>
        <w:t>e</w:t>
      </w:r>
      <w:r w:rsidRPr="008C0047">
        <w:rPr>
          <w:rFonts w:hint="eastAsia"/>
          <w:sz w:val="22"/>
          <w:szCs w:val="22"/>
          <w:lang w:eastAsia="ja-JP"/>
        </w:rPr>
        <w:t xml:space="preserve">s (or </w:t>
      </w:r>
      <w:r w:rsidRPr="008C0047">
        <w:rPr>
          <w:sz w:val="22"/>
          <w:szCs w:val="22"/>
        </w:rPr>
        <w:t>Times New Roman</w:t>
      </w:r>
      <w:r w:rsidRPr="008C0047">
        <w:rPr>
          <w:rFonts w:hint="eastAsia"/>
          <w:sz w:val="22"/>
          <w:szCs w:val="22"/>
          <w:lang w:eastAsia="ja-JP"/>
        </w:rPr>
        <w:t>)</w:t>
      </w:r>
      <w:r w:rsidRPr="008C0047">
        <w:rPr>
          <w:sz w:val="22"/>
          <w:szCs w:val="22"/>
        </w:rPr>
        <w:t>.</w:t>
      </w:r>
    </w:p>
    <w:p w14:paraId="7D2156AF" w14:textId="77777777" w:rsidR="007E168F" w:rsidRPr="008C0047" w:rsidRDefault="007E168F" w:rsidP="006C4D71">
      <w:pPr>
        <w:numPr>
          <w:ilvl w:val="0"/>
          <w:numId w:val="3"/>
        </w:numPr>
        <w:rPr>
          <w:sz w:val="22"/>
          <w:szCs w:val="22"/>
        </w:rPr>
      </w:pPr>
      <w:r w:rsidRPr="008C0047">
        <w:rPr>
          <w:rFonts w:hint="eastAsia"/>
          <w:sz w:val="22"/>
          <w:szCs w:val="22"/>
        </w:rPr>
        <w:t>The title should be typed with a 14-point font</w:t>
      </w:r>
      <w:r w:rsidRPr="008C0047">
        <w:rPr>
          <w:sz w:val="22"/>
          <w:szCs w:val="22"/>
        </w:rPr>
        <w:t xml:space="preserve"> (Bold)</w:t>
      </w:r>
      <w:r w:rsidRPr="008C0047">
        <w:rPr>
          <w:rFonts w:hint="eastAsia"/>
          <w:sz w:val="22"/>
          <w:szCs w:val="22"/>
        </w:rPr>
        <w:t xml:space="preserve">. </w:t>
      </w:r>
    </w:p>
    <w:p w14:paraId="03076ABE" w14:textId="77777777" w:rsidR="007E168F" w:rsidRPr="008C0047" w:rsidRDefault="007E168F" w:rsidP="006C4D71">
      <w:pPr>
        <w:numPr>
          <w:ilvl w:val="0"/>
          <w:numId w:val="3"/>
        </w:numPr>
        <w:rPr>
          <w:sz w:val="22"/>
          <w:szCs w:val="22"/>
        </w:rPr>
      </w:pPr>
      <w:r w:rsidRPr="008C0047">
        <w:rPr>
          <w:rFonts w:hint="eastAsia"/>
          <w:sz w:val="22"/>
          <w:szCs w:val="22"/>
        </w:rPr>
        <w:t>The</w:t>
      </w:r>
      <w:r w:rsidRPr="008C0047">
        <w:rPr>
          <w:sz w:val="22"/>
          <w:szCs w:val="22"/>
        </w:rPr>
        <w:t xml:space="preserve"> affiliation(s) in parentheses and</w:t>
      </w:r>
      <w:r w:rsidRPr="008C0047">
        <w:rPr>
          <w:rFonts w:hint="eastAsia"/>
          <w:sz w:val="22"/>
          <w:szCs w:val="22"/>
        </w:rPr>
        <w:t xml:space="preserve"> name of the authors should be typed next and should be </w:t>
      </w:r>
      <w:r w:rsidRPr="008C0047">
        <w:rPr>
          <w:sz w:val="22"/>
          <w:szCs w:val="22"/>
        </w:rPr>
        <w:t>separated</w:t>
      </w:r>
      <w:r w:rsidRPr="008C0047">
        <w:rPr>
          <w:rFonts w:hint="eastAsia"/>
          <w:sz w:val="22"/>
          <w:szCs w:val="22"/>
        </w:rPr>
        <w:t xml:space="preserve"> by an empty line from the title.</w:t>
      </w:r>
    </w:p>
    <w:p w14:paraId="4E96B58B" w14:textId="2D30F5CD" w:rsidR="007E168F" w:rsidRPr="008C0047" w:rsidRDefault="007E168F" w:rsidP="006C4D71">
      <w:pPr>
        <w:numPr>
          <w:ilvl w:val="0"/>
          <w:numId w:val="3"/>
        </w:numPr>
        <w:rPr>
          <w:sz w:val="22"/>
          <w:szCs w:val="22"/>
        </w:rPr>
      </w:pPr>
      <w:r w:rsidRPr="008C0047">
        <w:rPr>
          <w:rFonts w:hint="eastAsia"/>
          <w:sz w:val="22"/>
          <w:szCs w:val="22"/>
        </w:rPr>
        <w:t xml:space="preserve">The text should be </w:t>
      </w:r>
      <w:r w:rsidRPr="008C0047">
        <w:rPr>
          <w:sz w:val="22"/>
          <w:szCs w:val="22"/>
        </w:rPr>
        <w:t>typed with</w:t>
      </w:r>
      <w:r w:rsidRPr="008C0047">
        <w:rPr>
          <w:rFonts w:hint="eastAsia"/>
          <w:sz w:val="22"/>
          <w:szCs w:val="22"/>
        </w:rPr>
        <w:t xml:space="preserve"> a 1</w:t>
      </w:r>
      <w:r w:rsidR="00D72A06">
        <w:rPr>
          <w:sz w:val="22"/>
          <w:szCs w:val="22"/>
        </w:rPr>
        <w:t>1</w:t>
      </w:r>
      <w:r w:rsidRPr="008C0047">
        <w:rPr>
          <w:rFonts w:hint="eastAsia"/>
          <w:sz w:val="22"/>
          <w:szCs w:val="22"/>
        </w:rPr>
        <w:t>-point font</w:t>
      </w:r>
      <w:r w:rsidRPr="008C0047">
        <w:rPr>
          <w:sz w:val="22"/>
          <w:szCs w:val="22"/>
        </w:rPr>
        <w:t xml:space="preserve"> and should be separated by an empty line from the author’s name.</w:t>
      </w:r>
    </w:p>
    <w:p w14:paraId="06BF6A05" w14:textId="77777777" w:rsidR="005873EE" w:rsidRPr="008C0047" w:rsidRDefault="005873EE" w:rsidP="006C4D71">
      <w:pPr>
        <w:numPr>
          <w:ilvl w:val="0"/>
          <w:numId w:val="3"/>
        </w:numPr>
        <w:rPr>
          <w:sz w:val="22"/>
          <w:szCs w:val="22"/>
        </w:rPr>
      </w:pPr>
      <w:r w:rsidRPr="008C0047">
        <w:rPr>
          <w:sz w:val="22"/>
          <w:szCs w:val="22"/>
        </w:rPr>
        <w:t>The box on the left of the title must be kept blank. Presentation number will be printed in the space</w:t>
      </w:r>
      <w:r w:rsidRPr="008C0047">
        <w:rPr>
          <w:rFonts w:hint="eastAsia"/>
          <w:sz w:val="22"/>
          <w:szCs w:val="22"/>
          <w:lang w:eastAsia="ja-JP"/>
        </w:rPr>
        <w:t xml:space="preserve"> by Secretariat</w:t>
      </w:r>
      <w:r w:rsidRPr="008C0047">
        <w:rPr>
          <w:sz w:val="22"/>
          <w:szCs w:val="22"/>
        </w:rPr>
        <w:t>.</w:t>
      </w:r>
    </w:p>
    <w:p w14:paraId="78530819" w14:textId="77777777" w:rsidR="005873EE" w:rsidRPr="008C0047" w:rsidRDefault="005873EE" w:rsidP="006C4D71">
      <w:pPr>
        <w:numPr>
          <w:ilvl w:val="0"/>
          <w:numId w:val="3"/>
        </w:numPr>
        <w:rPr>
          <w:sz w:val="22"/>
          <w:szCs w:val="22"/>
        </w:rPr>
      </w:pPr>
      <w:r w:rsidRPr="008C0047">
        <w:rPr>
          <w:sz w:val="22"/>
          <w:szCs w:val="22"/>
        </w:rPr>
        <w:t>Abstract must be submitted as PDF files of camera-ready versions. Fonts must be embedded when making a PDF file.</w:t>
      </w:r>
    </w:p>
    <w:p w14:paraId="246A8F76" w14:textId="6E944D28" w:rsidR="005873EE" w:rsidRPr="008C0047" w:rsidRDefault="00EB304A" w:rsidP="00EB304A">
      <w:pPr>
        <w:numPr>
          <w:ilvl w:val="0"/>
          <w:numId w:val="3"/>
        </w:numPr>
        <w:rPr>
          <w:sz w:val="22"/>
          <w:szCs w:val="22"/>
        </w:rPr>
      </w:pPr>
      <w:r w:rsidRPr="008C0047">
        <w:rPr>
          <w:sz w:val="22"/>
          <w:szCs w:val="22"/>
        </w:rPr>
        <w:lastRenderedPageBreak/>
        <w:t>Presentation number given by the secretariat must be used as a file name of the abstract for submission. (i.e., 1A01.pdf, 3P</w:t>
      </w:r>
      <w:r w:rsidR="00E85935">
        <w:rPr>
          <w:sz w:val="22"/>
          <w:szCs w:val="22"/>
        </w:rPr>
        <w:t>0</w:t>
      </w:r>
      <w:r w:rsidRPr="008C0047">
        <w:rPr>
          <w:sz w:val="22"/>
          <w:szCs w:val="22"/>
        </w:rPr>
        <w:t>25.pdf)</w:t>
      </w:r>
    </w:p>
    <w:p w14:paraId="270E5665" w14:textId="723435E1" w:rsidR="007E168F" w:rsidRPr="008C0047" w:rsidRDefault="007E168F" w:rsidP="006C4D71">
      <w:pPr>
        <w:numPr>
          <w:ilvl w:val="0"/>
          <w:numId w:val="3"/>
        </w:numPr>
        <w:rPr>
          <w:sz w:val="22"/>
          <w:szCs w:val="22"/>
        </w:rPr>
      </w:pPr>
      <w:r w:rsidRPr="008C0047">
        <w:rPr>
          <w:sz w:val="22"/>
          <w:szCs w:val="22"/>
        </w:rPr>
        <w:t xml:space="preserve">The deadline for submission is </w:t>
      </w:r>
      <w:r w:rsidRPr="008C0047">
        <w:rPr>
          <w:b/>
          <w:color w:val="FF0000"/>
          <w:sz w:val="22"/>
          <w:szCs w:val="22"/>
        </w:rPr>
        <w:t xml:space="preserve">July </w:t>
      </w:r>
      <w:r w:rsidR="008A2517">
        <w:rPr>
          <w:b/>
          <w:color w:val="FF0000"/>
          <w:sz w:val="22"/>
          <w:szCs w:val="22"/>
          <w:lang w:eastAsia="ja-JP"/>
        </w:rPr>
        <w:t>8</w:t>
      </w:r>
      <w:r w:rsidRPr="008C0047">
        <w:rPr>
          <w:b/>
          <w:color w:val="FF0000"/>
          <w:sz w:val="22"/>
          <w:szCs w:val="22"/>
        </w:rPr>
        <w:t xml:space="preserve"> (</w:t>
      </w:r>
      <w:r w:rsidR="008A2517">
        <w:rPr>
          <w:b/>
          <w:color w:val="FF0000"/>
          <w:sz w:val="22"/>
          <w:szCs w:val="22"/>
          <w:lang w:eastAsia="ja-JP"/>
        </w:rPr>
        <w:t>Mon</w:t>
      </w:r>
      <w:r w:rsidR="009207DA" w:rsidRPr="008C0047">
        <w:rPr>
          <w:b/>
          <w:color w:val="FF0000"/>
          <w:sz w:val="22"/>
          <w:szCs w:val="22"/>
          <w:lang w:eastAsia="ja-JP"/>
        </w:rPr>
        <w:t>day</w:t>
      </w:r>
      <w:r w:rsidRPr="008C0047">
        <w:rPr>
          <w:rFonts w:hint="eastAsia"/>
          <w:b/>
          <w:color w:val="FF0000"/>
          <w:sz w:val="22"/>
          <w:szCs w:val="22"/>
          <w:lang w:eastAsia="ja-JP"/>
        </w:rPr>
        <w:t>)</w:t>
      </w:r>
      <w:r w:rsidRPr="008C0047">
        <w:rPr>
          <w:sz w:val="22"/>
          <w:szCs w:val="22"/>
        </w:rPr>
        <w:t>.</w:t>
      </w:r>
    </w:p>
    <w:p w14:paraId="6C1520D4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01995171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71D6093B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3B2D0A94" w14:textId="77777777" w:rsidR="00E9427A" w:rsidRPr="008A2517" w:rsidRDefault="00E9427A" w:rsidP="006C4D71">
      <w:pPr>
        <w:rPr>
          <w:sz w:val="22"/>
          <w:szCs w:val="22"/>
          <w:lang w:eastAsia="ja-JP"/>
        </w:rPr>
      </w:pPr>
      <w:bookmarkStart w:id="0" w:name="_GoBack"/>
      <w:bookmarkEnd w:id="0"/>
    </w:p>
    <w:p w14:paraId="49FBB598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58725C4A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364B5514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030BC413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756DBE47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0E299E89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6DB3B82C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22AD57FD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6F153CE1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1CCD77E1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117CBB32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79263970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4A767A71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3E442B86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584691CA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2653D19E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789D6F10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4ABAC2C1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79CE4F62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7AC86AAB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75B11CED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26AFA536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3B61DEDC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34AF7A62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4AF6E0FC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7C220626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4052E182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46A1FBE3" w14:textId="77777777" w:rsidR="00162948" w:rsidRPr="008C0047" w:rsidRDefault="00162948" w:rsidP="006C4D71">
      <w:pPr>
        <w:rPr>
          <w:sz w:val="22"/>
          <w:szCs w:val="22"/>
          <w:lang w:eastAsia="ja-JP"/>
        </w:rPr>
      </w:pPr>
    </w:p>
    <w:p w14:paraId="4F490E21" w14:textId="77777777" w:rsidR="00E9427A" w:rsidRPr="008C0047" w:rsidRDefault="00E9427A" w:rsidP="006C4D71">
      <w:pPr>
        <w:widowControl w:val="0"/>
        <w:jc w:val="both"/>
        <w:rPr>
          <w:rFonts w:ascii="Times" w:eastAsia="ＭＳ 明朝" w:hAnsi="Times"/>
          <w:kern w:val="2"/>
          <w:sz w:val="22"/>
          <w:szCs w:val="22"/>
          <w:lang w:eastAsia="ja-JP"/>
        </w:rPr>
      </w:pP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[1] </w:t>
      </w:r>
      <w:r w:rsidR="00263062" w:rsidRPr="008C0047">
        <w:rPr>
          <w:rFonts w:ascii="Times" w:eastAsia="ＭＳ 明朝" w:hAnsi="Times" w:hint="eastAsia"/>
          <w:kern w:val="2"/>
          <w:sz w:val="22"/>
          <w:szCs w:val="22"/>
          <w:lang w:eastAsia="ja-JP"/>
        </w:rPr>
        <w:t xml:space="preserve">H. 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>Ko</w:t>
      </w:r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shima, H. Nakaya, H. Uchimoto, </w:t>
      </w:r>
      <w:r w:rsidR="00263062" w:rsidRPr="008C0047">
        <w:rPr>
          <w:rFonts w:ascii="Times" w:eastAsia="ＭＳ 明朝" w:hAnsi="Times" w:hint="eastAsia"/>
          <w:kern w:val="2"/>
          <w:sz w:val="22"/>
          <w:szCs w:val="22"/>
          <w:lang w:eastAsia="ja-JP"/>
        </w:rPr>
        <w:t>N</w:t>
      </w:r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>. Ojima,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 </w:t>
      </w:r>
      <w:r w:rsidRPr="008C0047">
        <w:rPr>
          <w:rFonts w:ascii="Times" w:eastAsia="ＭＳ 明朝" w:hAnsi="Times"/>
          <w:i/>
          <w:kern w:val="2"/>
          <w:sz w:val="22"/>
          <w:szCs w:val="22"/>
          <w:lang w:eastAsia="ja-JP"/>
        </w:rPr>
        <w:t>Chem.</w:t>
      </w:r>
      <w:r w:rsidR="00FC38AD" w:rsidRPr="008C0047">
        <w:rPr>
          <w:rFonts w:ascii="Times" w:eastAsia="ＭＳ 明朝" w:hAnsi="Times" w:hint="eastAsia"/>
          <w:i/>
          <w:kern w:val="2"/>
          <w:sz w:val="22"/>
          <w:szCs w:val="22"/>
          <w:lang w:eastAsia="ja-JP"/>
        </w:rPr>
        <w:t xml:space="preserve"> </w:t>
      </w:r>
      <w:r w:rsidRPr="008C0047">
        <w:rPr>
          <w:rFonts w:ascii="Times" w:eastAsia="ＭＳ 明朝" w:hAnsi="Times"/>
          <w:i/>
          <w:kern w:val="2"/>
          <w:sz w:val="22"/>
          <w:szCs w:val="22"/>
          <w:lang w:eastAsia="ja-JP"/>
        </w:rPr>
        <w:t xml:space="preserve">Lett. </w:t>
      </w:r>
      <w:r w:rsidRPr="008C0047">
        <w:rPr>
          <w:rFonts w:ascii="Times" w:eastAsia="ＭＳ 明朝" w:hAnsi="Times"/>
          <w:b/>
          <w:kern w:val="2"/>
          <w:sz w:val="22"/>
          <w:szCs w:val="22"/>
          <w:lang w:eastAsia="ja-JP"/>
        </w:rPr>
        <w:t>2012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, </w:t>
      </w:r>
      <w:r w:rsidRPr="008C0047">
        <w:rPr>
          <w:rFonts w:ascii="Times" w:eastAsia="ＭＳ 明朝" w:hAnsi="Times"/>
          <w:i/>
          <w:kern w:val="2"/>
          <w:sz w:val="22"/>
          <w:szCs w:val="22"/>
          <w:lang w:eastAsia="ja-JP"/>
        </w:rPr>
        <w:t>41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>, 107.</w:t>
      </w:r>
    </w:p>
    <w:p w14:paraId="40AFD996" w14:textId="77777777" w:rsidR="00E9427A" w:rsidRPr="008C0047" w:rsidRDefault="00E9427A" w:rsidP="006C4D71">
      <w:pPr>
        <w:widowControl w:val="0"/>
        <w:jc w:val="both"/>
        <w:rPr>
          <w:rFonts w:ascii="Times" w:eastAsia="ＭＳ 明朝" w:hAnsi="Times"/>
          <w:kern w:val="2"/>
          <w:sz w:val="22"/>
          <w:szCs w:val="22"/>
          <w:lang w:eastAsia="ja-JP"/>
        </w:rPr>
      </w:pP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>[</w:t>
      </w:r>
      <w:r w:rsidRPr="008C0047">
        <w:rPr>
          <w:rFonts w:ascii="Times" w:eastAsia="ＭＳ 明朝" w:hAnsi="Times" w:hint="eastAsia"/>
          <w:kern w:val="2"/>
          <w:sz w:val="22"/>
          <w:szCs w:val="22"/>
          <w:lang w:eastAsia="ja-JP"/>
        </w:rPr>
        <w:t>2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] </w:t>
      </w:r>
    </w:p>
    <w:p w14:paraId="353B21EA" w14:textId="77777777" w:rsidR="00E9427A" w:rsidRPr="008C0047" w:rsidRDefault="00E9427A" w:rsidP="006C4D71">
      <w:pPr>
        <w:widowControl w:val="0"/>
        <w:jc w:val="both"/>
        <w:rPr>
          <w:rFonts w:ascii="Times" w:eastAsia="ＭＳ 明朝" w:hAnsi="Times"/>
          <w:kern w:val="2"/>
          <w:sz w:val="22"/>
          <w:szCs w:val="22"/>
          <w:lang w:eastAsia="ja-JP"/>
        </w:rPr>
      </w:pP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>[</w:t>
      </w:r>
      <w:r w:rsidRPr="008C0047">
        <w:rPr>
          <w:rFonts w:ascii="Times" w:eastAsia="ＭＳ 明朝" w:hAnsi="Times" w:hint="eastAsia"/>
          <w:kern w:val="2"/>
          <w:sz w:val="22"/>
          <w:szCs w:val="22"/>
          <w:lang w:eastAsia="ja-JP"/>
        </w:rPr>
        <w:t>3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] </w:t>
      </w:r>
    </w:p>
    <w:p w14:paraId="3890E05B" w14:textId="77777777" w:rsidR="00E9427A" w:rsidRPr="008C0047" w:rsidRDefault="00E9427A" w:rsidP="006C4D71">
      <w:pPr>
        <w:rPr>
          <w:sz w:val="22"/>
          <w:szCs w:val="22"/>
        </w:rPr>
      </w:pPr>
    </w:p>
    <w:sectPr w:rsidR="00E9427A" w:rsidRPr="008C0047" w:rsidSect="00694878">
      <w:pgSz w:w="11907" w:h="16839" w:code="9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462E3" w14:textId="77777777" w:rsidR="009D2F00" w:rsidRDefault="009D2F00">
      <w:r>
        <w:separator/>
      </w:r>
    </w:p>
  </w:endnote>
  <w:endnote w:type="continuationSeparator" w:id="0">
    <w:p w14:paraId="76A33C43" w14:textId="77777777" w:rsidR="009D2F00" w:rsidRDefault="009D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8BBD6" w14:textId="77777777" w:rsidR="009D2F00" w:rsidRDefault="009D2F00">
      <w:r>
        <w:separator/>
      </w:r>
    </w:p>
  </w:footnote>
  <w:footnote w:type="continuationSeparator" w:id="0">
    <w:p w14:paraId="2FB91CC6" w14:textId="77777777" w:rsidR="009D2F00" w:rsidRDefault="009D2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F01C9"/>
    <w:multiLevelType w:val="hybridMultilevel"/>
    <w:tmpl w:val="E99205F8"/>
    <w:lvl w:ilvl="0" w:tplc="AF2E43D4">
      <w:start w:val="1"/>
      <w:numFmt w:val="decimal"/>
      <w:suff w:val="space"/>
      <w:lvlText w:val="(%1)"/>
      <w:lvlJc w:val="left"/>
      <w:pPr>
        <w:ind w:left="40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80"/>
      </w:pPr>
    </w:lvl>
  </w:abstractNum>
  <w:abstractNum w:abstractNumId="1" w15:restartNumberingAfterBreak="0">
    <w:nsid w:val="209947B6"/>
    <w:multiLevelType w:val="hybridMultilevel"/>
    <w:tmpl w:val="A0BCD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95484F"/>
    <w:multiLevelType w:val="hybridMultilevel"/>
    <w:tmpl w:val="77E0633E"/>
    <w:lvl w:ilvl="0" w:tplc="6B1C952E">
      <w:start w:val="1"/>
      <w:numFmt w:val="decimal"/>
      <w:suff w:val="space"/>
      <w:lvlText w:val="%1)"/>
      <w:lvlJc w:val="left"/>
      <w:pPr>
        <w:ind w:left="260" w:hanging="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removePersonalInformation/>
  <w:removeDateAndTime/>
  <w:embedSystemFonts/>
  <w:bordersDoNotSurroundHeader/>
  <w:bordersDoNotSurroundFooter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9"/>
    <w:rsid w:val="00003EB6"/>
    <w:rsid w:val="00114EF7"/>
    <w:rsid w:val="00162948"/>
    <w:rsid w:val="001A31B4"/>
    <w:rsid w:val="001E77D3"/>
    <w:rsid w:val="002253CD"/>
    <w:rsid w:val="00263062"/>
    <w:rsid w:val="002B41CF"/>
    <w:rsid w:val="0036012B"/>
    <w:rsid w:val="0039449E"/>
    <w:rsid w:val="003E17E2"/>
    <w:rsid w:val="004432BF"/>
    <w:rsid w:val="00487D0E"/>
    <w:rsid w:val="004C0FC0"/>
    <w:rsid w:val="004E2C91"/>
    <w:rsid w:val="004F0701"/>
    <w:rsid w:val="00507B62"/>
    <w:rsid w:val="00563309"/>
    <w:rsid w:val="00566427"/>
    <w:rsid w:val="005813A3"/>
    <w:rsid w:val="005873EE"/>
    <w:rsid w:val="006668A6"/>
    <w:rsid w:val="006821A3"/>
    <w:rsid w:val="00694878"/>
    <w:rsid w:val="006C4D71"/>
    <w:rsid w:val="006D2289"/>
    <w:rsid w:val="0072185F"/>
    <w:rsid w:val="00733292"/>
    <w:rsid w:val="007A7F77"/>
    <w:rsid w:val="007E168F"/>
    <w:rsid w:val="00840899"/>
    <w:rsid w:val="008A2517"/>
    <w:rsid w:val="008C0047"/>
    <w:rsid w:val="008C64E4"/>
    <w:rsid w:val="008F505E"/>
    <w:rsid w:val="009207DA"/>
    <w:rsid w:val="0094287D"/>
    <w:rsid w:val="009B2186"/>
    <w:rsid w:val="009D2F00"/>
    <w:rsid w:val="009E6323"/>
    <w:rsid w:val="00A3006C"/>
    <w:rsid w:val="00A4007A"/>
    <w:rsid w:val="00AA316A"/>
    <w:rsid w:val="00AB0A10"/>
    <w:rsid w:val="00AD53AC"/>
    <w:rsid w:val="00AD7275"/>
    <w:rsid w:val="00B00BFD"/>
    <w:rsid w:val="00B138CD"/>
    <w:rsid w:val="00B2237A"/>
    <w:rsid w:val="00B67844"/>
    <w:rsid w:val="00B678BF"/>
    <w:rsid w:val="00C230C2"/>
    <w:rsid w:val="00C543CB"/>
    <w:rsid w:val="00CA425A"/>
    <w:rsid w:val="00CC00E6"/>
    <w:rsid w:val="00CC0361"/>
    <w:rsid w:val="00D16551"/>
    <w:rsid w:val="00D72A06"/>
    <w:rsid w:val="00DA5B90"/>
    <w:rsid w:val="00E46A9A"/>
    <w:rsid w:val="00E85935"/>
    <w:rsid w:val="00E90BE3"/>
    <w:rsid w:val="00E9427A"/>
    <w:rsid w:val="00EB304A"/>
    <w:rsid w:val="00EE456A"/>
    <w:rsid w:val="00F43A51"/>
    <w:rsid w:val="00F7760C"/>
    <w:rsid w:val="00F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CC4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平成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0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0701"/>
    <w:pPr>
      <w:jc w:val="both"/>
    </w:pPr>
    <w:rPr>
      <w:rFonts w:ascii="Times" w:hAnsi="Times"/>
      <w:b/>
      <w:sz w:val="28"/>
    </w:rPr>
  </w:style>
  <w:style w:type="paragraph" w:styleId="2">
    <w:name w:val="Body Text 2"/>
    <w:basedOn w:val="a"/>
    <w:rsid w:val="004F0701"/>
    <w:pPr>
      <w:jc w:val="both"/>
    </w:pPr>
    <w:rPr>
      <w:rFonts w:ascii="Times" w:hAnsi="Times"/>
      <w:sz w:val="20"/>
    </w:rPr>
  </w:style>
  <w:style w:type="paragraph" w:styleId="a4">
    <w:name w:val="header"/>
    <w:basedOn w:val="a"/>
    <w:link w:val="a5"/>
    <w:uiPriority w:val="99"/>
    <w:unhideWhenUsed/>
    <w:rsid w:val="00142717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5">
    <w:name w:val="ヘッダー (文字)"/>
    <w:link w:val="a4"/>
    <w:uiPriority w:val="99"/>
    <w:rsid w:val="00142717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142717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7">
    <w:name w:val="フッター (文字)"/>
    <w:link w:val="a6"/>
    <w:uiPriority w:val="99"/>
    <w:rsid w:val="00142717"/>
    <w:rPr>
      <w:sz w:val="24"/>
      <w:szCs w:val="24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AE5910"/>
    <w:pPr>
      <w:ind w:leftChars="400" w:left="851"/>
    </w:pPr>
    <w:rPr>
      <w:lang w:val="x-none"/>
    </w:rPr>
  </w:style>
  <w:style w:type="character" w:customStyle="1" w:styleId="a9">
    <w:name w:val="本文インデント (文字)"/>
    <w:link w:val="a8"/>
    <w:uiPriority w:val="99"/>
    <w:semiHidden/>
    <w:rsid w:val="00AE5910"/>
    <w:rPr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A31B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A31B4"/>
    <w:rPr>
      <w:rFonts w:ascii="Arial" w:eastAsia="ＭＳ ゴシック" w:hAnsi="Arial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MA2015/Downloads/abstract_template2018_en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abstract_template2018_en.dotx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2018-06-16T01:30:00Z</dcterms:created>
  <dcterms:modified xsi:type="dcterms:W3CDTF">2019-07-01T12:24:00Z</dcterms:modified>
  <cp:category/>
</cp:coreProperties>
</file>